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D8E" w:rsidRDefault="00F62D8E">
      <w:pPr>
        <w:spacing w:line="36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F62D8E" w:rsidRDefault="00F62D8E">
      <w:pPr>
        <w:spacing w:line="360" w:lineRule="auto"/>
        <w:jc w:val="both"/>
        <w:rPr>
          <w:rFonts w:ascii="Arial" w:hAnsi="Arial" w:cs="Arial"/>
          <w:sz w:val="24"/>
        </w:rPr>
      </w:pPr>
    </w:p>
    <w:p w:rsidR="00F62D8E" w:rsidRDefault="00F62D8E">
      <w:pPr>
        <w:spacing w:line="360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NEWS RELEASE </w:t>
      </w:r>
    </w:p>
    <w:p w:rsidR="00F62D8E" w:rsidRDefault="00F62D8E">
      <w:pPr>
        <w:spacing w:line="360" w:lineRule="auto"/>
        <w:jc w:val="both"/>
        <w:rPr>
          <w:rFonts w:ascii="Arial" w:hAnsi="Arial" w:cs="Arial"/>
          <w:b/>
          <w:bCs/>
          <w:sz w:val="24"/>
        </w:rPr>
      </w:pPr>
    </w:p>
    <w:p w:rsidR="00F62D8E" w:rsidRPr="001669D1" w:rsidRDefault="00E00B11">
      <w:pPr>
        <w:spacing w:line="360" w:lineRule="auto"/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Motorists urged to be on alert for cane trains</w:t>
      </w:r>
    </w:p>
    <w:p w:rsidR="004E7820" w:rsidRDefault="004E7820">
      <w:pPr>
        <w:spacing w:line="360" w:lineRule="auto"/>
        <w:jc w:val="both"/>
        <w:rPr>
          <w:rFonts w:ascii="Arial" w:hAnsi="Arial" w:cs="Arial"/>
          <w:sz w:val="24"/>
        </w:rPr>
      </w:pPr>
    </w:p>
    <w:p w:rsidR="009100DB" w:rsidRDefault="00E00B11" w:rsidP="004E78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alert, don’t take risks and always give way to cane trains is the Burdekin Cane Supply and Transport team’s warning to motorists ahead of the 2014 crushing season.</w:t>
      </w:r>
    </w:p>
    <w:p w:rsidR="00E00B11" w:rsidRDefault="00E00B11" w:rsidP="004E782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00B11" w:rsidRDefault="00E00B11" w:rsidP="004E78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 three of the </w:t>
      </w:r>
      <w:proofErr w:type="spellStart"/>
      <w:r>
        <w:rPr>
          <w:rFonts w:ascii="Arial" w:hAnsi="Arial" w:cs="Arial"/>
          <w:sz w:val="24"/>
          <w:szCs w:val="24"/>
        </w:rPr>
        <w:t>Burdekin’s</w:t>
      </w:r>
      <w:proofErr w:type="spellEnd"/>
      <w:r>
        <w:rPr>
          <w:rFonts w:ascii="Arial" w:hAnsi="Arial" w:cs="Arial"/>
          <w:sz w:val="24"/>
          <w:szCs w:val="24"/>
        </w:rPr>
        <w:t xml:space="preserve"> four mills </w:t>
      </w:r>
      <w:r w:rsidR="00C628B9">
        <w:rPr>
          <w:rFonts w:ascii="Arial" w:hAnsi="Arial" w:cs="Arial"/>
          <w:sz w:val="24"/>
          <w:szCs w:val="24"/>
        </w:rPr>
        <w:t xml:space="preserve">set to </w:t>
      </w:r>
      <w:r>
        <w:rPr>
          <w:rFonts w:ascii="Arial" w:hAnsi="Arial" w:cs="Arial"/>
          <w:sz w:val="24"/>
          <w:szCs w:val="24"/>
        </w:rPr>
        <w:t>star</w:t>
      </w:r>
      <w:r w:rsidR="00C628B9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crushing on 3 June, cane trains will begin to operate throughout the district from as early as late next week</w:t>
      </w:r>
      <w:r w:rsidR="00792CE4">
        <w:rPr>
          <w:rFonts w:ascii="Arial" w:hAnsi="Arial" w:cs="Arial"/>
          <w:sz w:val="24"/>
          <w:szCs w:val="24"/>
        </w:rPr>
        <w:t>, with the whole network live from the week beginning 26 May</w:t>
      </w:r>
      <w:r>
        <w:rPr>
          <w:rFonts w:ascii="Arial" w:hAnsi="Arial" w:cs="Arial"/>
          <w:sz w:val="24"/>
          <w:szCs w:val="24"/>
        </w:rPr>
        <w:t>.</w:t>
      </w:r>
    </w:p>
    <w:p w:rsidR="00E00B11" w:rsidRDefault="00E00B11" w:rsidP="004E782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28B9" w:rsidRDefault="00E00B11" w:rsidP="004E78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Burdekin Cane Supply Manager Steve Postma said that meant</w:t>
      </w:r>
      <w:r w:rsidR="00C628B9">
        <w:rPr>
          <w:rFonts w:ascii="Arial" w:hAnsi="Arial" w:cs="Arial"/>
          <w:sz w:val="24"/>
          <w:szCs w:val="24"/>
        </w:rPr>
        <w:t xml:space="preserve"> motorists needed to be on alert when they approached any of the district’s more than 150 cane railway crossings.</w:t>
      </w:r>
    </w:p>
    <w:p w:rsidR="00C628B9" w:rsidRDefault="00C628B9" w:rsidP="004E782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28B9" w:rsidRDefault="00C628B9" w:rsidP="004E78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Postma</w:t>
      </w:r>
      <w:proofErr w:type="spellEnd"/>
      <w:r>
        <w:rPr>
          <w:rFonts w:ascii="Arial" w:hAnsi="Arial" w:cs="Arial"/>
          <w:sz w:val="24"/>
          <w:szCs w:val="24"/>
        </w:rPr>
        <w:t xml:space="preserve"> said that particularly applied to motorists who had an EV Alert receiver installed in their vehicle and relied on it to alert them to the presence of a locomotive.</w:t>
      </w:r>
    </w:p>
    <w:p w:rsidR="00C628B9" w:rsidRDefault="00C628B9" w:rsidP="004E782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0778A" w:rsidRDefault="00C628B9" w:rsidP="004E78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“Unfortunately, we’ve had to </w:t>
      </w:r>
      <w:r w:rsidR="0070778A">
        <w:rPr>
          <w:rFonts w:ascii="Arial" w:hAnsi="Arial" w:cs="Arial"/>
          <w:sz w:val="24"/>
          <w:szCs w:val="24"/>
        </w:rPr>
        <w:t xml:space="preserve">cancel the EV Alert program this year,” </w:t>
      </w:r>
      <w:proofErr w:type="spellStart"/>
      <w:r w:rsidR="0070778A">
        <w:rPr>
          <w:rFonts w:ascii="Arial" w:hAnsi="Arial" w:cs="Arial"/>
          <w:sz w:val="24"/>
          <w:szCs w:val="24"/>
        </w:rPr>
        <w:t>Mr</w:t>
      </w:r>
      <w:proofErr w:type="spellEnd"/>
      <w:r w:rsidR="007077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778A">
        <w:rPr>
          <w:rFonts w:ascii="Arial" w:hAnsi="Arial" w:cs="Arial"/>
          <w:sz w:val="24"/>
          <w:szCs w:val="24"/>
        </w:rPr>
        <w:t>Postma</w:t>
      </w:r>
      <w:proofErr w:type="spellEnd"/>
      <w:r w:rsidR="0070778A">
        <w:rPr>
          <w:rFonts w:ascii="Arial" w:hAnsi="Arial" w:cs="Arial"/>
          <w:sz w:val="24"/>
          <w:szCs w:val="24"/>
        </w:rPr>
        <w:t xml:space="preserve"> said.</w:t>
      </w:r>
    </w:p>
    <w:p w:rsidR="0070778A" w:rsidRDefault="0070778A" w:rsidP="004E782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0778A" w:rsidRDefault="0070778A" w:rsidP="004E78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recent seasons all of Wilmar Sugar’s 36 Burdekin locomotives have operated with a</w:t>
      </w:r>
      <w:r w:rsidR="000B3015">
        <w:rPr>
          <w:rFonts w:ascii="Arial" w:hAnsi="Arial" w:cs="Arial"/>
          <w:sz w:val="24"/>
          <w:szCs w:val="24"/>
        </w:rPr>
        <w:t>n EV Alert</w:t>
      </w:r>
      <w:r>
        <w:rPr>
          <w:rFonts w:ascii="Arial" w:hAnsi="Arial" w:cs="Arial"/>
          <w:sz w:val="24"/>
          <w:szCs w:val="24"/>
        </w:rPr>
        <w:t xml:space="preserve"> transmitter</w:t>
      </w:r>
      <w:r w:rsidR="000B3015">
        <w:rPr>
          <w:rFonts w:ascii="Arial" w:hAnsi="Arial" w:cs="Arial"/>
          <w:sz w:val="24"/>
          <w:szCs w:val="24"/>
        </w:rPr>
        <w:t>, which emits a signal when the loco is in use</w:t>
      </w:r>
      <w:r>
        <w:rPr>
          <w:rFonts w:ascii="Arial" w:hAnsi="Arial" w:cs="Arial"/>
          <w:sz w:val="24"/>
          <w:szCs w:val="24"/>
        </w:rPr>
        <w:t>.</w:t>
      </w:r>
    </w:p>
    <w:p w:rsidR="0070778A" w:rsidRDefault="0070778A" w:rsidP="004E782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B3015" w:rsidRDefault="00143319" w:rsidP="004E78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70778A">
        <w:rPr>
          <w:rFonts w:ascii="Arial" w:hAnsi="Arial" w:cs="Arial"/>
          <w:sz w:val="24"/>
          <w:szCs w:val="24"/>
        </w:rPr>
        <w:t xml:space="preserve"> large number of motorists, particularly </w:t>
      </w:r>
      <w:proofErr w:type="spellStart"/>
      <w:r w:rsidR="0070778A">
        <w:rPr>
          <w:rFonts w:ascii="Arial" w:hAnsi="Arial" w:cs="Arial"/>
          <w:sz w:val="24"/>
          <w:szCs w:val="24"/>
        </w:rPr>
        <w:t>haulout</w:t>
      </w:r>
      <w:proofErr w:type="spellEnd"/>
      <w:r w:rsidR="0070778A">
        <w:rPr>
          <w:rFonts w:ascii="Arial" w:hAnsi="Arial" w:cs="Arial"/>
          <w:sz w:val="24"/>
          <w:szCs w:val="24"/>
        </w:rPr>
        <w:t xml:space="preserve"> operators, ha</w:t>
      </w:r>
      <w:r w:rsidR="000B3015">
        <w:rPr>
          <w:rFonts w:ascii="Arial" w:hAnsi="Arial" w:cs="Arial"/>
          <w:sz w:val="24"/>
          <w:szCs w:val="24"/>
        </w:rPr>
        <w:t>ve</w:t>
      </w:r>
      <w:r w:rsidR="0070778A">
        <w:rPr>
          <w:rFonts w:ascii="Arial" w:hAnsi="Arial" w:cs="Arial"/>
          <w:sz w:val="24"/>
          <w:szCs w:val="24"/>
        </w:rPr>
        <w:t xml:space="preserve"> purchased </w:t>
      </w:r>
      <w:r w:rsidR="000B3015">
        <w:rPr>
          <w:rFonts w:ascii="Arial" w:hAnsi="Arial" w:cs="Arial"/>
          <w:sz w:val="24"/>
          <w:szCs w:val="24"/>
        </w:rPr>
        <w:t>and installed receivers, which detect the signal when the locomotive is nearby.</w:t>
      </w:r>
    </w:p>
    <w:p w:rsidR="000B3015" w:rsidRDefault="000B3015" w:rsidP="004E782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B3015" w:rsidRDefault="000B3015" w:rsidP="004E78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Postma</w:t>
      </w:r>
      <w:proofErr w:type="spellEnd"/>
      <w:r>
        <w:rPr>
          <w:rFonts w:ascii="Arial" w:hAnsi="Arial" w:cs="Arial"/>
          <w:sz w:val="24"/>
          <w:szCs w:val="24"/>
        </w:rPr>
        <w:t xml:space="preserve"> said the system was an effective and relatively low-cost safety initiative. However, it was based on analogue technology and was no longer supported by its manufacturer.</w:t>
      </w:r>
    </w:p>
    <w:p w:rsidR="000B3015" w:rsidRDefault="000B3015" w:rsidP="004E78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“Unfortunately, several of our current loco transmitters are broken,” he said.</w:t>
      </w:r>
    </w:p>
    <w:p w:rsidR="000B3015" w:rsidRDefault="000B3015" w:rsidP="004E782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B3015" w:rsidRDefault="000B3015" w:rsidP="004E78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“New ones are no longer available to buy and we’ve been told existing ones canno</w:t>
      </w:r>
      <w:r w:rsidR="00143319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be repaired.</w:t>
      </w:r>
    </w:p>
    <w:p w:rsidR="000B3015" w:rsidRDefault="000B3015" w:rsidP="004E782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B3015" w:rsidRDefault="000B3015" w:rsidP="004E78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“From a safety perspective, it’s a greater risk to </w:t>
      </w:r>
      <w:r w:rsidR="00792CE4">
        <w:rPr>
          <w:rFonts w:ascii="Arial" w:hAnsi="Arial" w:cs="Arial"/>
          <w:sz w:val="24"/>
          <w:szCs w:val="24"/>
        </w:rPr>
        <w:t xml:space="preserve">people with receivers if some locomotives have </w:t>
      </w:r>
      <w:r>
        <w:rPr>
          <w:rFonts w:ascii="Arial" w:hAnsi="Arial" w:cs="Arial"/>
          <w:sz w:val="24"/>
          <w:szCs w:val="24"/>
        </w:rPr>
        <w:t xml:space="preserve">transmitters and others don’t, so we’ve </w:t>
      </w:r>
      <w:r w:rsidR="00143319">
        <w:rPr>
          <w:rFonts w:ascii="Arial" w:hAnsi="Arial" w:cs="Arial"/>
          <w:sz w:val="24"/>
          <w:szCs w:val="24"/>
        </w:rPr>
        <w:t xml:space="preserve">had </w:t>
      </w:r>
      <w:r>
        <w:rPr>
          <w:rFonts w:ascii="Arial" w:hAnsi="Arial" w:cs="Arial"/>
          <w:sz w:val="24"/>
          <w:szCs w:val="24"/>
        </w:rPr>
        <w:t>to stop the whole program.”</w:t>
      </w:r>
    </w:p>
    <w:p w:rsidR="000B3015" w:rsidRDefault="000B3015" w:rsidP="004E782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B3015" w:rsidRDefault="00792CE4" w:rsidP="004E78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Postma</w:t>
      </w:r>
      <w:proofErr w:type="spellEnd"/>
      <w:r>
        <w:rPr>
          <w:rFonts w:ascii="Arial" w:hAnsi="Arial" w:cs="Arial"/>
          <w:sz w:val="24"/>
          <w:szCs w:val="24"/>
        </w:rPr>
        <w:t xml:space="preserve"> said although various alternative technologies were being trialed across the industry no obvious replacement system was currently available.</w:t>
      </w:r>
      <w:r w:rsidR="000B3015">
        <w:rPr>
          <w:rFonts w:ascii="Arial" w:hAnsi="Arial" w:cs="Arial"/>
          <w:sz w:val="24"/>
          <w:szCs w:val="24"/>
        </w:rPr>
        <w:t xml:space="preserve"> </w:t>
      </w:r>
    </w:p>
    <w:p w:rsidR="000B3015" w:rsidRDefault="000B3015" w:rsidP="004E782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92CE4" w:rsidRDefault="00792CE4" w:rsidP="004E78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work continues on the Bruce Highway upgrade north of Brandon, motorists are again advised to take extra caution when approaching the cane railway crossing near Sugar Research Australia. The overpass </w:t>
      </w:r>
      <w:r w:rsidR="00143319">
        <w:rPr>
          <w:rFonts w:ascii="Arial" w:hAnsi="Arial" w:cs="Arial"/>
          <w:sz w:val="24"/>
          <w:szCs w:val="24"/>
        </w:rPr>
        <w:t>under construction</w:t>
      </w:r>
      <w:r>
        <w:rPr>
          <w:rFonts w:ascii="Arial" w:hAnsi="Arial" w:cs="Arial"/>
          <w:sz w:val="24"/>
          <w:szCs w:val="24"/>
        </w:rPr>
        <w:t xml:space="preserve"> is not expected to be open until several weeks into the season.</w:t>
      </w:r>
    </w:p>
    <w:p w:rsidR="00C628B9" w:rsidRDefault="00C628B9" w:rsidP="004E78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92CE4" w:rsidRDefault="00792CE4" w:rsidP="004E78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Postma</w:t>
      </w:r>
      <w:proofErr w:type="spellEnd"/>
      <w:r>
        <w:rPr>
          <w:rFonts w:ascii="Arial" w:hAnsi="Arial" w:cs="Arial"/>
          <w:sz w:val="24"/>
          <w:szCs w:val="24"/>
        </w:rPr>
        <w:t xml:space="preserve"> said motorists driving in the Kalamia area should also be aware that a section of </w:t>
      </w:r>
      <w:proofErr w:type="spellStart"/>
      <w:r>
        <w:rPr>
          <w:rFonts w:ascii="Arial" w:hAnsi="Arial" w:cs="Arial"/>
          <w:sz w:val="24"/>
          <w:szCs w:val="24"/>
        </w:rPr>
        <w:t>Burstall</w:t>
      </w:r>
      <w:proofErr w:type="spellEnd"/>
      <w:r>
        <w:rPr>
          <w:rFonts w:ascii="Arial" w:hAnsi="Arial" w:cs="Arial"/>
          <w:sz w:val="24"/>
          <w:szCs w:val="24"/>
        </w:rPr>
        <w:t xml:space="preserve"> Road had been realigned.</w:t>
      </w:r>
    </w:p>
    <w:p w:rsidR="00792CE4" w:rsidRDefault="00792CE4" w:rsidP="004E782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92CE4" w:rsidRDefault="00792CE4" w:rsidP="004E78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B976E4">
        <w:rPr>
          <w:rFonts w:ascii="Arial" w:hAnsi="Arial" w:cs="Arial"/>
          <w:sz w:val="24"/>
          <w:szCs w:val="24"/>
        </w:rPr>
        <w:t>This was a joint project with Burdekin Shire Council,” he said.</w:t>
      </w:r>
    </w:p>
    <w:p w:rsidR="00B976E4" w:rsidRDefault="00B976E4" w:rsidP="004E782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952EB" w:rsidRDefault="00B976E4" w:rsidP="005B62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“The cane railway line now runs parallel to the road, which has enabled two cane railway crossings to be removed and has significantly improved safety for motorists.”</w:t>
      </w:r>
    </w:p>
    <w:p w:rsidR="006952EB" w:rsidRDefault="006952EB" w:rsidP="005B62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E7820" w:rsidRDefault="004E7820" w:rsidP="001863B6">
      <w:pPr>
        <w:pStyle w:val="Header"/>
        <w:tabs>
          <w:tab w:val="clear" w:pos="4153"/>
          <w:tab w:val="clear" w:pos="8306"/>
          <w:tab w:val="left" w:pos="2880"/>
          <w:tab w:val="left" w:pos="3420"/>
        </w:tabs>
        <w:jc w:val="both"/>
        <w:rPr>
          <w:rFonts w:ascii="Arial" w:hAnsi="Arial" w:cs="Arial"/>
          <w:sz w:val="24"/>
          <w:szCs w:val="24"/>
          <w:lang w:val="en-SG"/>
        </w:rPr>
      </w:pPr>
    </w:p>
    <w:p w:rsidR="00F62D8E" w:rsidRDefault="00F62D8E" w:rsidP="001863B6">
      <w:pPr>
        <w:pStyle w:val="Header"/>
        <w:tabs>
          <w:tab w:val="clear" w:pos="4153"/>
          <w:tab w:val="clear" w:pos="8306"/>
          <w:tab w:val="left" w:pos="2880"/>
          <w:tab w:val="left" w:pos="3420"/>
        </w:tabs>
        <w:jc w:val="both"/>
        <w:rPr>
          <w:rFonts w:ascii="Arial" w:hAnsi="Arial" w:cs="Arial"/>
          <w:sz w:val="24"/>
          <w:szCs w:val="24"/>
          <w:lang w:val="en-SG"/>
        </w:rPr>
      </w:pPr>
      <w:r>
        <w:rPr>
          <w:rFonts w:ascii="Arial" w:hAnsi="Arial" w:cs="Arial"/>
          <w:sz w:val="24"/>
          <w:szCs w:val="24"/>
          <w:lang w:val="en-SG"/>
        </w:rPr>
        <w:t xml:space="preserve">ISSUED </w:t>
      </w:r>
      <w:r w:rsidR="001863B6">
        <w:rPr>
          <w:rFonts w:ascii="Arial" w:hAnsi="Arial" w:cs="Arial"/>
          <w:sz w:val="24"/>
          <w:szCs w:val="24"/>
          <w:lang w:val="en-SG"/>
        </w:rPr>
        <w:t>BY</w:t>
      </w:r>
      <w:r w:rsidR="001863B6">
        <w:rPr>
          <w:rFonts w:ascii="Arial" w:hAnsi="Arial" w:cs="Arial"/>
          <w:sz w:val="24"/>
          <w:szCs w:val="24"/>
          <w:lang w:val="en-SG"/>
        </w:rPr>
        <w:tab/>
        <w:t>:</w:t>
      </w:r>
      <w:r w:rsidR="001863B6">
        <w:rPr>
          <w:rFonts w:ascii="Arial" w:hAnsi="Arial" w:cs="Arial"/>
          <w:sz w:val="24"/>
          <w:szCs w:val="24"/>
          <w:lang w:val="en-SG"/>
        </w:rPr>
        <w:tab/>
      </w:r>
      <w:r>
        <w:rPr>
          <w:rFonts w:ascii="Arial" w:hAnsi="Arial" w:cs="Arial"/>
          <w:sz w:val="24"/>
          <w:szCs w:val="24"/>
          <w:lang w:val="en-SG"/>
        </w:rPr>
        <w:t xml:space="preserve">Wilmar </w:t>
      </w:r>
      <w:r w:rsidR="004E7820">
        <w:rPr>
          <w:rFonts w:ascii="Arial" w:hAnsi="Arial" w:cs="Arial"/>
          <w:sz w:val="24"/>
          <w:szCs w:val="24"/>
          <w:lang w:val="en-SG"/>
        </w:rPr>
        <w:t>Sugar Australia Limited</w:t>
      </w:r>
    </w:p>
    <w:p w:rsidR="00752E93" w:rsidRDefault="001863B6" w:rsidP="004E7820">
      <w:pPr>
        <w:pStyle w:val="Heading3"/>
        <w:tabs>
          <w:tab w:val="left" w:pos="2880"/>
          <w:tab w:val="left" w:pos="3420"/>
        </w:tabs>
        <w:spacing w:line="240" w:lineRule="auto"/>
        <w:rPr>
          <w:b w:val="0"/>
          <w:iCs/>
          <w:szCs w:val="24"/>
          <w:u w:val="none"/>
          <w:lang w:val="en-SG"/>
        </w:rPr>
      </w:pPr>
      <w:r>
        <w:rPr>
          <w:b w:val="0"/>
          <w:iCs/>
          <w:szCs w:val="24"/>
          <w:u w:val="none"/>
          <w:lang w:val="en-SG"/>
        </w:rPr>
        <w:t>CONTACT</w:t>
      </w:r>
      <w:r>
        <w:rPr>
          <w:b w:val="0"/>
          <w:iCs/>
          <w:szCs w:val="24"/>
          <w:u w:val="none"/>
          <w:lang w:val="en-SG"/>
        </w:rPr>
        <w:tab/>
      </w:r>
      <w:r w:rsidR="00F62D8E">
        <w:rPr>
          <w:b w:val="0"/>
          <w:iCs/>
          <w:szCs w:val="24"/>
          <w:u w:val="none"/>
          <w:lang w:val="en-SG"/>
        </w:rPr>
        <w:t>:</w:t>
      </w:r>
      <w:r w:rsidR="00F62D8E">
        <w:rPr>
          <w:b w:val="0"/>
          <w:iCs/>
          <w:szCs w:val="24"/>
          <w:u w:val="none"/>
          <w:lang w:val="en-SG"/>
        </w:rPr>
        <w:tab/>
      </w:r>
      <w:r w:rsidR="004E7820">
        <w:rPr>
          <w:b w:val="0"/>
          <w:iCs/>
          <w:szCs w:val="24"/>
          <w:u w:val="none"/>
          <w:lang w:val="en-SG"/>
        </w:rPr>
        <w:t xml:space="preserve">Kylie Newman </w:t>
      </w:r>
      <w:r>
        <w:rPr>
          <w:b w:val="0"/>
          <w:iCs/>
          <w:szCs w:val="24"/>
          <w:u w:val="none"/>
          <w:lang w:val="en-SG"/>
        </w:rPr>
        <w:t>(Co</w:t>
      </w:r>
      <w:r w:rsidR="004E7820">
        <w:rPr>
          <w:b w:val="0"/>
          <w:iCs/>
          <w:szCs w:val="24"/>
          <w:u w:val="none"/>
          <w:lang w:val="en-SG"/>
        </w:rPr>
        <w:t>mmunity Relations Manager</w:t>
      </w:r>
      <w:r>
        <w:rPr>
          <w:b w:val="0"/>
          <w:iCs/>
          <w:szCs w:val="24"/>
          <w:u w:val="none"/>
          <w:lang w:val="en-SG"/>
        </w:rPr>
        <w:t>)</w:t>
      </w:r>
    </w:p>
    <w:p w:rsidR="00752E93" w:rsidRDefault="00752E93" w:rsidP="001863B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420"/>
        </w:tabs>
        <w:suppressAutoHyphens/>
        <w:ind w:left="3600" w:right="-64" w:hanging="3600"/>
        <w:jc w:val="both"/>
        <w:rPr>
          <w:rFonts w:ascii="Arial" w:hAnsi="Arial" w:cs="Arial"/>
          <w:spacing w:val="-3"/>
          <w:sz w:val="24"/>
          <w:szCs w:val="24"/>
          <w:lang w:val="en-SG"/>
        </w:rPr>
      </w:pPr>
      <w:r>
        <w:rPr>
          <w:rFonts w:ascii="Arial" w:hAnsi="Arial" w:cs="Arial"/>
          <w:spacing w:val="-3"/>
          <w:sz w:val="24"/>
          <w:szCs w:val="24"/>
          <w:lang w:val="en-SG"/>
        </w:rPr>
        <w:t xml:space="preserve">DURING OFFICE HOURS </w:t>
      </w:r>
      <w:r>
        <w:rPr>
          <w:rFonts w:ascii="Arial" w:hAnsi="Arial" w:cs="Arial"/>
          <w:spacing w:val="-3"/>
          <w:sz w:val="24"/>
          <w:szCs w:val="24"/>
          <w:lang w:val="en-SG"/>
        </w:rPr>
        <w:tab/>
        <w:t>:</w:t>
      </w:r>
      <w:r>
        <w:rPr>
          <w:rFonts w:ascii="Arial" w:hAnsi="Arial" w:cs="Arial"/>
          <w:spacing w:val="-3"/>
          <w:sz w:val="24"/>
          <w:szCs w:val="24"/>
          <w:lang w:val="en-SG"/>
        </w:rPr>
        <w:tab/>
      </w:r>
      <w:r w:rsidR="004E7820">
        <w:rPr>
          <w:rFonts w:ascii="Arial" w:hAnsi="Arial" w:cs="Arial"/>
          <w:spacing w:val="-3"/>
          <w:sz w:val="24"/>
          <w:szCs w:val="24"/>
          <w:lang w:val="en-SG"/>
        </w:rPr>
        <w:t>(07) 4722 1958 or 0409 272 794</w:t>
      </w:r>
      <w:r>
        <w:rPr>
          <w:rFonts w:ascii="Arial" w:hAnsi="Arial" w:cs="Arial"/>
          <w:spacing w:val="-3"/>
          <w:sz w:val="24"/>
          <w:szCs w:val="24"/>
          <w:lang w:val="en-SG"/>
        </w:rPr>
        <w:tab/>
      </w:r>
      <w:r>
        <w:rPr>
          <w:rFonts w:ascii="Arial" w:hAnsi="Arial" w:cs="Arial"/>
          <w:spacing w:val="-3"/>
          <w:sz w:val="24"/>
          <w:szCs w:val="24"/>
          <w:lang w:val="en-SG"/>
        </w:rPr>
        <w:tab/>
        <w:t xml:space="preserve"> </w:t>
      </w:r>
      <w:r>
        <w:rPr>
          <w:rFonts w:ascii="Arial" w:hAnsi="Arial" w:cs="Arial"/>
          <w:spacing w:val="-3"/>
          <w:sz w:val="24"/>
          <w:szCs w:val="24"/>
          <w:lang w:val="en-SG"/>
        </w:rPr>
        <w:tab/>
      </w:r>
      <w:r>
        <w:rPr>
          <w:rFonts w:ascii="Arial" w:hAnsi="Arial" w:cs="Arial"/>
          <w:spacing w:val="-3"/>
          <w:sz w:val="24"/>
          <w:szCs w:val="24"/>
          <w:lang w:val="en-SG"/>
        </w:rPr>
        <w:tab/>
      </w:r>
    </w:p>
    <w:p w:rsidR="004E7820" w:rsidRDefault="00752E93" w:rsidP="001863B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420"/>
        </w:tabs>
        <w:suppressAutoHyphens/>
        <w:ind w:left="3420" w:right="-64" w:hanging="3420"/>
        <w:jc w:val="both"/>
        <w:rPr>
          <w:rFonts w:ascii="Arial" w:hAnsi="Arial" w:cs="Arial"/>
          <w:spacing w:val="-3"/>
          <w:sz w:val="24"/>
          <w:szCs w:val="24"/>
          <w:lang w:val="en-SG"/>
        </w:rPr>
      </w:pPr>
      <w:r>
        <w:rPr>
          <w:rFonts w:ascii="Arial" w:hAnsi="Arial" w:cs="Arial"/>
          <w:spacing w:val="-3"/>
          <w:sz w:val="24"/>
          <w:szCs w:val="24"/>
          <w:lang w:val="en-SG"/>
        </w:rPr>
        <w:t>EMAIL</w:t>
      </w:r>
      <w:r>
        <w:rPr>
          <w:rFonts w:ascii="Arial" w:hAnsi="Arial" w:cs="Arial"/>
          <w:spacing w:val="-3"/>
          <w:sz w:val="24"/>
          <w:szCs w:val="24"/>
          <w:lang w:val="en-SG"/>
        </w:rPr>
        <w:tab/>
      </w:r>
      <w:r>
        <w:rPr>
          <w:rFonts w:ascii="Arial" w:hAnsi="Arial" w:cs="Arial"/>
          <w:spacing w:val="-3"/>
          <w:sz w:val="24"/>
          <w:szCs w:val="24"/>
          <w:lang w:val="en-SG"/>
        </w:rPr>
        <w:tab/>
      </w:r>
      <w:r>
        <w:rPr>
          <w:rFonts w:ascii="Arial" w:hAnsi="Arial" w:cs="Arial"/>
          <w:spacing w:val="-3"/>
          <w:sz w:val="24"/>
          <w:szCs w:val="24"/>
          <w:lang w:val="en-SG"/>
        </w:rPr>
        <w:tab/>
      </w:r>
      <w:r>
        <w:rPr>
          <w:rFonts w:ascii="Arial" w:hAnsi="Arial" w:cs="Arial"/>
          <w:spacing w:val="-3"/>
          <w:sz w:val="24"/>
          <w:szCs w:val="24"/>
          <w:lang w:val="en-SG"/>
        </w:rPr>
        <w:tab/>
        <w:t>:</w:t>
      </w:r>
      <w:r w:rsidR="001863B6">
        <w:rPr>
          <w:rFonts w:ascii="Arial" w:hAnsi="Arial" w:cs="Arial"/>
          <w:spacing w:val="-3"/>
          <w:sz w:val="24"/>
          <w:szCs w:val="24"/>
          <w:lang w:val="en-SG"/>
        </w:rPr>
        <w:tab/>
      </w:r>
      <w:hyperlink r:id="rId9" w:history="1">
        <w:r w:rsidR="004E7820" w:rsidRPr="00442021">
          <w:rPr>
            <w:rStyle w:val="Hyperlink"/>
            <w:rFonts w:ascii="Arial" w:hAnsi="Arial" w:cs="Arial"/>
            <w:spacing w:val="-3"/>
            <w:sz w:val="24"/>
            <w:szCs w:val="24"/>
            <w:lang w:val="en-SG"/>
          </w:rPr>
          <w:t>kylie.newman@wilmar.com.au</w:t>
        </w:r>
      </w:hyperlink>
    </w:p>
    <w:p w:rsidR="00752E93" w:rsidRDefault="00752E93" w:rsidP="00752E9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right="-64" w:hanging="3600"/>
        <w:jc w:val="both"/>
        <w:rPr>
          <w:rFonts w:ascii="Arial" w:hAnsi="Arial" w:cs="Arial"/>
          <w:spacing w:val="-3"/>
          <w:sz w:val="24"/>
          <w:szCs w:val="24"/>
          <w:lang w:val="en-SG"/>
        </w:rPr>
      </w:pPr>
    </w:p>
    <w:p w:rsidR="00F62D8E" w:rsidRDefault="00F62D8E" w:rsidP="00752E93">
      <w:pPr>
        <w:pBdr>
          <w:bottom w:val="single" w:sz="4" w:space="1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right="-64"/>
        <w:jc w:val="both"/>
        <w:rPr>
          <w:rFonts w:ascii="Arial" w:hAnsi="Arial" w:cs="Arial"/>
          <w:color w:val="0000FF"/>
          <w:sz w:val="24"/>
          <w:szCs w:val="24"/>
        </w:rPr>
      </w:pPr>
    </w:p>
    <w:p w:rsidR="00F62D8E" w:rsidRDefault="00F62D8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62D8E" w:rsidRDefault="00B976E4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1669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May</w:t>
      </w:r>
      <w:r w:rsidR="001669D1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4</w:t>
      </w:r>
    </w:p>
    <w:sectPr w:rsidR="00F62D8E" w:rsidSect="008F789E">
      <w:headerReference w:type="default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619" w:right="1296" w:bottom="1079" w:left="12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589" w:rsidRDefault="008C0589">
      <w:r>
        <w:separator/>
      </w:r>
    </w:p>
  </w:endnote>
  <w:endnote w:type="continuationSeparator" w:id="0">
    <w:p w:rsidR="008C0589" w:rsidRDefault="008C0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2EB" w:rsidRDefault="006952EB">
    <w:pPr>
      <w:pStyle w:val="Footer"/>
      <w:jc w:val="center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 xml:space="preserve">Page </w:t>
    </w:r>
    <w:r>
      <w:rPr>
        <w:rFonts w:ascii="Arial" w:hAnsi="Arial" w:cs="Arial"/>
        <w:i/>
        <w:iCs/>
      </w:rPr>
      <w:fldChar w:fldCharType="begin"/>
    </w:r>
    <w:r>
      <w:rPr>
        <w:rFonts w:ascii="Arial" w:hAnsi="Arial" w:cs="Arial"/>
        <w:i/>
        <w:iCs/>
      </w:rPr>
      <w:instrText xml:space="preserve"> PAGE </w:instrText>
    </w:r>
    <w:r>
      <w:rPr>
        <w:rFonts w:ascii="Arial" w:hAnsi="Arial" w:cs="Arial"/>
        <w:i/>
        <w:iCs/>
      </w:rPr>
      <w:fldChar w:fldCharType="separate"/>
    </w:r>
    <w:r w:rsidR="00F824DA">
      <w:rPr>
        <w:rFonts w:ascii="Arial" w:hAnsi="Arial" w:cs="Arial"/>
        <w:i/>
        <w:iCs/>
        <w:noProof/>
      </w:rPr>
      <w:t>2</w:t>
    </w:r>
    <w:r>
      <w:rPr>
        <w:rFonts w:ascii="Arial" w:hAnsi="Arial" w:cs="Arial"/>
        <w:i/>
        <w:iCs/>
      </w:rPr>
      <w:fldChar w:fldCharType="end"/>
    </w:r>
    <w:r>
      <w:rPr>
        <w:rFonts w:ascii="Arial" w:hAnsi="Arial" w:cs="Arial"/>
        <w:i/>
        <w:iCs/>
      </w:rPr>
      <w:t xml:space="preserve"> of </w:t>
    </w:r>
    <w:r>
      <w:rPr>
        <w:rFonts w:ascii="Arial" w:hAnsi="Arial" w:cs="Arial"/>
        <w:i/>
        <w:iCs/>
      </w:rPr>
      <w:fldChar w:fldCharType="begin"/>
    </w:r>
    <w:r>
      <w:rPr>
        <w:rFonts w:ascii="Arial" w:hAnsi="Arial" w:cs="Arial"/>
        <w:i/>
        <w:iCs/>
      </w:rPr>
      <w:instrText xml:space="preserve"> NUMPAGES </w:instrText>
    </w:r>
    <w:r>
      <w:rPr>
        <w:rFonts w:ascii="Arial" w:hAnsi="Arial" w:cs="Arial"/>
        <w:i/>
        <w:iCs/>
      </w:rPr>
      <w:fldChar w:fldCharType="separate"/>
    </w:r>
    <w:r w:rsidR="00F824DA">
      <w:rPr>
        <w:rFonts w:ascii="Arial" w:hAnsi="Arial" w:cs="Arial"/>
        <w:i/>
        <w:iCs/>
        <w:noProof/>
      </w:rPr>
      <w:t>2</w:t>
    </w:r>
    <w:r>
      <w:rPr>
        <w:rFonts w:ascii="Arial" w:hAnsi="Arial" w:cs="Arial"/>
        <w:i/>
        <w:i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2EB" w:rsidRDefault="006952EB">
    <w:pPr>
      <w:pStyle w:val="Footer"/>
      <w:jc w:val="center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 xml:space="preserve">Page </w:t>
    </w:r>
    <w:r>
      <w:rPr>
        <w:rFonts w:ascii="Arial" w:hAnsi="Arial" w:cs="Arial"/>
        <w:i/>
        <w:iCs/>
      </w:rPr>
      <w:fldChar w:fldCharType="begin"/>
    </w:r>
    <w:r>
      <w:rPr>
        <w:rFonts w:ascii="Arial" w:hAnsi="Arial" w:cs="Arial"/>
        <w:i/>
        <w:iCs/>
      </w:rPr>
      <w:instrText xml:space="preserve"> PAGE </w:instrText>
    </w:r>
    <w:r>
      <w:rPr>
        <w:rFonts w:ascii="Arial" w:hAnsi="Arial" w:cs="Arial"/>
        <w:i/>
        <w:iCs/>
      </w:rPr>
      <w:fldChar w:fldCharType="separate"/>
    </w:r>
    <w:r w:rsidR="00F824DA">
      <w:rPr>
        <w:rFonts w:ascii="Arial" w:hAnsi="Arial" w:cs="Arial"/>
        <w:i/>
        <w:iCs/>
        <w:noProof/>
      </w:rPr>
      <w:t>1</w:t>
    </w:r>
    <w:r>
      <w:rPr>
        <w:rFonts w:ascii="Arial" w:hAnsi="Arial" w:cs="Arial"/>
        <w:i/>
        <w:iCs/>
      </w:rPr>
      <w:fldChar w:fldCharType="end"/>
    </w:r>
    <w:r>
      <w:rPr>
        <w:rFonts w:ascii="Arial" w:hAnsi="Arial" w:cs="Arial"/>
        <w:i/>
        <w:iCs/>
      </w:rPr>
      <w:t xml:space="preserve"> of </w:t>
    </w:r>
    <w:r>
      <w:rPr>
        <w:rFonts w:ascii="Arial" w:hAnsi="Arial" w:cs="Arial"/>
        <w:i/>
        <w:iCs/>
      </w:rPr>
      <w:fldChar w:fldCharType="begin"/>
    </w:r>
    <w:r>
      <w:rPr>
        <w:rFonts w:ascii="Arial" w:hAnsi="Arial" w:cs="Arial"/>
        <w:i/>
        <w:iCs/>
      </w:rPr>
      <w:instrText xml:space="preserve"> NUMPAGES </w:instrText>
    </w:r>
    <w:r>
      <w:rPr>
        <w:rFonts w:ascii="Arial" w:hAnsi="Arial" w:cs="Arial"/>
        <w:i/>
        <w:iCs/>
      </w:rPr>
      <w:fldChar w:fldCharType="separate"/>
    </w:r>
    <w:r w:rsidR="00F824DA">
      <w:rPr>
        <w:rFonts w:ascii="Arial" w:hAnsi="Arial" w:cs="Arial"/>
        <w:i/>
        <w:iCs/>
        <w:noProof/>
      </w:rPr>
      <w:t>1</w:t>
    </w:r>
    <w:r>
      <w:rPr>
        <w:rFonts w:ascii="Arial" w:hAnsi="Arial" w:cs="Arial"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589" w:rsidRDefault="008C0589">
      <w:r>
        <w:separator/>
      </w:r>
    </w:p>
  </w:footnote>
  <w:footnote w:type="continuationSeparator" w:id="0">
    <w:p w:rsidR="008C0589" w:rsidRDefault="008C0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2EB" w:rsidRDefault="006952EB">
    <w:pPr>
      <w:pStyle w:val="Header"/>
      <w:tabs>
        <w:tab w:val="clear" w:pos="4153"/>
        <w:tab w:val="clear" w:pos="8306"/>
        <w:tab w:val="left" w:pos="6804"/>
      </w:tabs>
      <w:jc w:val="right"/>
    </w:pPr>
    <w:r>
      <w:rPr>
        <w:noProof/>
        <w:lang w:val="en-AU" w:eastAsia="en-A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-825175</wp:posOffset>
          </wp:positionH>
          <wp:positionV relativeFrom="paragraph">
            <wp:posOffset>-446567</wp:posOffset>
          </wp:positionV>
          <wp:extent cx="533843" cy="10706986"/>
          <wp:effectExtent l="19050" t="0" r="0" b="0"/>
          <wp:wrapNone/>
          <wp:docPr id="3" name="Picture 2" descr="Wilmar_letterhead_strap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lmar_letterhead_strap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3843" cy="107069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52EB" w:rsidRDefault="006952EB">
    <w:pPr>
      <w:pStyle w:val="Header"/>
      <w:tabs>
        <w:tab w:val="clear" w:pos="4153"/>
        <w:tab w:val="clear" w:pos="8306"/>
        <w:tab w:val="left" w:pos="6804"/>
      </w:tabs>
      <w:jc w:val="right"/>
    </w:pPr>
  </w:p>
  <w:p w:rsidR="006952EB" w:rsidRDefault="006952EB">
    <w:pPr>
      <w:pStyle w:val="Header"/>
      <w:tabs>
        <w:tab w:val="clear" w:pos="4153"/>
        <w:tab w:val="clear" w:pos="8306"/>
        <w:tab w:val="left" w:pos="6804"/>
      </w:tabs>
      <w:jc w:val="right"/>
    </w:pPr>
  </w:p>
  <w:p w:rsidR="006952EB" w:rsidRDefault="006952EB">
    <w:pPr>
      <w:pStyle w:val="Header"/>
      <w:tabs>
        <w:tab w:val="clear" w:pos="4153"/>
        <w:tab w:val="clear" w:pos="8306"/>
        <w:tab w:val="left" w:pos="6804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2EB" w:rsidRDefault="006952EB">
    <w:pPr>
      <w:pStyle w:val="Header"/>
      <w:ind w:left="4487" w:firstLine="1993"/>
      <w:rPr>
        <w:rFonts w:ascii="Arial" w:hAnsi="Arial" w:cs="Arial"/>
        <w:sz w:val="24"/>
        <w:szCs w:val="24"/>
      </w:rPr>
    </w:pPr>
    <w:r>
      <w:rPr>
        <w:noProof/>
        <w:lang w:val="en-AU" w:eastAsia="en-A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4087067</wp:posOffset>
          </wp:positionH>
          <wp:positionV relativeFrom="paragraph">
            <wp:posOffset>95693</wp:posOffset>
          </wp:positionV>
          <wp:extent cx="1926708" cy="574158"/>
          <wp:effectExtent l="19050" t="0" r="0" b="0"/>
          <wp:wrapNone/>
          <wp:docPr id="8" name="Picture 7" descr="Wilmar_letterhea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lmar_letterhead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6708" cy="5741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-60325</wp:posOffset>
              </wp:positionH>
              <wp:positionV relativeFrom="paragraph">
                <wp:posOffset>5715</wp:posOffset>
              </wp:positionV>
              <wp:extent cx="1691005" cy="10452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1005" cy="1045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52EB" w:rsidRPr="00744F30" w:rsidRDefault="006952EB" w:rsidP="000F3159">
                          <w:pPr>
                            <w:tabs>
                              <w:tab w:val="left" w:pos="426"/>
                            </w:tabs>
                            <w:rPr>
                              <w:rFonts w:ascii="Arial" w:hAnsi="Arial" w:cs="Arial"/>
                              <w:b/>
                              <w:color w:val="00535E"/>
                              <w:sz w:val="26"/>
                              <w:szCs w:val="26"/>
                            </w:rPr>
                          </w:pPr>
                          <w:r w:rsidRPr="00744F30">
                            <w:rPr>
                              <w:rFonts w:ascii="Arial" w:hAnsi="Arial" w:cs="Arial"/>
                              <w:b/>
                              <w:color w:val="00535E"/>
                              <w:sz w:val="26"/>
                              <w:szCs w:val="26"/>
                            </w:rPr>
                            <w:t xml:space="preserve">Wilmar Sugar </w:t>
                          </w:r>
                        </w:p>
                        <w:p w:rsidR="006952EB" w:rsidRPr="00744F30" w:rsidRDefault="006952EB" w:rsidP="000F3159">
                          <w:pPr>
                            <w:spacing w:after="120" w:line="276" w:lineRule="auto"/>
                            <w:rPr>
                              <w:rFonts w:ascii="Arial" w:hAnsi="Arial" w:cs="Arial"/>
                              <w:color w:val="959484"/>
                              <w:sz w:val="10"/>
                              <w:szCs w:val="10"/>
                            </w:rPr>
                          </w:pPr>
                          <w:r w:rsidRPr="00744F30">
                            <w:rPr>
                              <w:rFonts w:ascii="Arial" w:hAnsi="Arial" w:cs="Arial"/>
                              <w:color w:val="959484"/>
                              <w:sz w:val="10"/>
                              <w:szCs w:val="10"/>
                            </w:rPr>
                            <w:t>ABN 44 081 051 792</w:t>
                          </w:r>
                        </w:p>
                        <w:p w:rsidR="006952EB" w:rsidRPr="00744F30" w:rsidRDefault="006952EB" w:rsidP="000F3159">
                          <w:pPr>
                            <w:tabs>
                              <w:tab w:val="left" w:pos="426"/>
                            </w:tabs>
                            <w:rPr>
                              <w:rFonts w:ascii="Arial" w:hAnsi="Arial" w:cs="Arial"/>
                              <w:color w:val="00535E"/>
                              <w:sz w:val="14"/>
                              <w:szCs w:val="14"/>
                            </w:rPr>
                          </w:pPr>
                          <w:r w:rsidRPr="00744F30">
                            <w:rPr>
                              <w:rFonts w:ascii="Arial" w:hAnsi="Arial" w:cs="Arial"/>
                              <w:color w:val="00535E"/>
                              <w:sz w:val="14"/>
                              <w:szCs w:val="14"/>
                            </w:rPr>
                            <w:t>Level 1, 5-21 Denham Street</w:t>
                          </w:r>
                        </w:p>
                        <w:p w:rsidR="006952EB" w:rsidRPr="00744F30" w:rsidRDefault="006952EB" w:rsidP="000F3159">
                          <w:pPr>
                            <w:tabs>
                              <w:tab w:val="left" w:pos="426"/>
                            </w:tabs>
                            <w:spacing w:after="60"/>
                            <w:rPr>
                              <w:rFonts w:ascii="Arial" w:hAnsi="Arial" w:cs="Arial"/>
                              <w:color w:val="00535E"/>
                              <w:sz w:val="14"/>
                              <w:szCs w:val="14"/>
                            </w:rPr>
                          </w:pPr>
                          <w:r w:rsidRPr="00744F30">
                            <w:rPr>
                              <w:rFonts w:ascii="Arial" w:hAnsi="Arial" w:cs="Arial"/>
                              <w:color w:val="00535E"/>
                              <w:sz w:val="14"/>
                              <w:szCs w:val="14"/>
                            </w:rPr>
                            <w:t>Townsville QLD 4810</w:t>
                          </w:r>
                        </w:p>
                        <w:p w:rsidR="006952EB" w:rsidRPr="00744F30" w:rsidRDefault="006952EB" w:rsidP="000F3159">
                          <w:pPr>
                            <w:tabs>
                              <w:tab w:val="left" w:pos="426"/>
                            </w:tabs>
                            <w:rPr>
                              <w:rFonts w:ascii="Arial" w:hAnsi="Arial" w:cs="Arial"/>
                              <w:b/>
                              <w:color w:val="00535E"/>
                              <w:sz w:val="14"/>
                              <w:szCs w:val="14"/>
                            </w:rPr>
                          </w:pPr>
                          <w:r w:rsidRPr="00744F30">
                            <w:rPr>
                              <w:rFonts w:ascii="Arial" w:hAnsi="Arial" w:cs="Arial"/>
                              <w:b/>
                              <w:color w:val="00535E"/>
                              <w:sz w:val="14"/>
                              <w:szCs w:val="14"/>
                            </w:rPr>
                            <w:t>www.wilmar-international.com</w:t>
                          </w:r>
                        </w:p>
                        <w:p w:rsidR="006952EB" w:rsidRPr="009600C5" w:rsidRDefault="006952EB" w:rsidP="000F3159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.75pt;margin-top:.45pt;width:133.15pt;height:8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" filled="f" stroked="f">
              <v:textbox>
                <w:txbxContent>
                  <w:p w:rsidR="006952EB" w:rsidRPr="00744F30" w:rsidRDefault="006952EB" w:rsidP="000F3159">
                    <w:pPr>
                      <w:tabs>
                        <w:tab w:val="left" w:pos="426"/>
                      </w:tabs>
                      <w:rPr>
                        <w:rFonts w:ascii="Arial" w:hAnsi="Arial" w:cs="Arial"/>
                        <w:b/>
                        <w:color w:val="00535E"/>
                        <w:sz w:val="26"/>
                        <w:szCs w:val="26"/>
                      </w:rPr>
                    </w:pPr>
                    <w:r w:rsidRPr="00744F30">
                      <w:rPr>
                        <w:rFonts w:ascii="Arial" w:hAnsi="Arial" w:cs="Arial"/>
                        <w:b/>
                        <w:color w:val="00535E"/>
                        <w:sz w:val="26"/>
                        <w:szCs w:val="26"/>
                      </w:rPr>
                      <w:t xml:space="preserve">Wilmar Sugar </w:t>
                    </w:r>
                  </w:p>
                  <w:p w:rsidR="006952EB" w:rsidRPr="00744F30" w:rsidRDefault="006952EB" w:rsidP="000F3159">
                    <w:pPr>
                      <w:spacing w:after="120" w:line="276" w:lineRule="auto"/>
                      <w:rPr>
                        <w:rFonts w:ascii="Arial" w:hAnsi="Arial" w:cs="Arial"/>
                        <w:color w:val="959484"/>
                        <w:sz w:val="10"/>
                        <w:szCs w:val="10"/>
                      </w:rPr>
                    </w:pPr>
                    <w:r w:rsidRPr="00744F30">
                      <w:rPr>
                        <w:rFonts w:ascii="Arial" w:hAnsi="Arial" w:cs="Arial"/>
                        <w:color w:val="959484"/>
                        <w:sz w:val="10"/>
                        <w:szCs w:val="10"/>
                      </w:rPr>
                      <w:t>ABN 44 081 051 792</w:t>
                    </w:r>
                  </w:p>
                  <w:p w:rsidR="006952EB" w:rsidRPr="00744F30" w:rsidRDefault="006952EB" w:rsidP="000F3159">
                    <w:pPr>
                      <w:tabs>
                        <w:tab w:val="left" w:pos="426"/>
                      </w:tabs>
                      <w:rPr>
                        <w:rFonts w:ascii="Arial" w:hAnsi="Arial" w:cs="Arial"/>
                        <w:color w:val="00535E"/>
                        <w:sz w:val="14"/>
                        <w:szCs w:val="14"/>
                      </w:rPr>
                    </w:pPr>
                    <w:r w:rsidRPr="00744F30">
                      <w:rPr>
                        <w:rFonts w:ascii="Arial" w:hAnsi="Arial" w:cs="Arial"/>
                        <w:color w:val="00535E"/>
                        <w:sz w:val="14"/>
                        <w:szCs w:val="14"/>
                      </w:rPr>
                      <w:t>Level 1, 5-21 Denham Street</w:t>
                    </w:r>
                  </w:p>
                  <w:p w:rsidR="006952EB" w:rsidRPr="00744F30" w:rsidRDefault="006952EB" w:rsidP="000F3159">
                    <w:pPr>
                      <w:tabs>
                        <w:tab w:val="left" w:pos="426"/>
                      </w:tabs>
                      <w:spacing w:after="60"/>
                      <w:rPr>
                        <w:rFonts w:ascii="Arial" w:hAnsi="Arial" w:cs="Arial"/>
                        <w:color w:val="00535E"/>
                        <w:sz w:val="14"/>
                        <w:szCs w:val="14"/>
                      </w:rPr>
                    </w:pPr>
                    <w:r w:rsidRPr="00744F30">
                      <w:rPr>
                        <w:rFonts w:ascii="Arial" w:hAnsi="Arial" w:cs="Arial"/>
                        <w:color w:val="00535E"/>
                        <w:sz w:val="14"/>
                        <w:szCs w:val="14"/>
                      </w:rPr>
                      <w:t>Townsville QLD 4810</w:t>
                    </w:r>
                  </w:p>
                  <w:p w:rsidR="006952EB" w:rsidRPr="00744F30" w:rsidRDefault="006952EB" w:rsidP="000F3159">
                    <w:pPr>
                      <w:tabs>
                        <w:tab w:val="left" w:pos="426"/>
                      </w:tabs>
                      <w:rPr>
                        <w:rFonts w:ascii="Arial" w:hAnsi="Arial" w:cs="Arial"/>
                        <w:b/>
                        <w:color w:val="00535E"/>
                        <w:sz w:val="14"/>
                        <w:szCs w:val="14"/>
                      </w:rPr>
                    </w:pPr>
                    <w:r w:rsidRPr="00744F30">
                      <w:rPr>
                        <w:rFonts w:ascii="Arial" w:hAnsi="Arial" w:cs="Arial"/>
                        <w:b/>
                        <w:color w:val="00535E"/>
                        <w:sz w:val="14"/>
                        <w:szCs w:val="14"/>
                      </w:rPr>
                      <w:t>www.wilmar-international.com</w:t>
                    </w:r>
                  </w:p>
                  <w:p w:rsidR="006952EB" w:rsidRPr="009600C5" w:rsidRDefault="006952EB" w:rsidP="000F3159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-814543</wp:posOffset>
          </wp:positionH>
          <wp:positionV relativeFrom="paragraph">
            <wp:posOffset>-457200</wp:posOffset>
          </wp:positionV>
          <wp:extent cx="533843" cy="10685721"/>
          <wp:effectExtent l="19050" t="0" r="0" b="0"/>
          <wp:wrapNone/>
          <wp:docPr id="7" name="Picture 6" descr="Wilmar_letterhead_strap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lmar_letterhead_strap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33843" cy="106857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24"/>
        <w:szCs w:val="24"/>
      </w:rPr>
      <w:t xml:space="preserve"> </w:t>
    </w:r>
  </w:p>
  <w:p w:rsidR="006952EB" w:rsidRDefault="006952EB">
    <w:pPr>
      <w:pStyle w:val="Header"/>
      <w:rPr>
        <w:rFonts w:ascii="Arial" w:hAnsi="Arial" w:cs="Arial"/>
        <w:color w:val="000080"/>
        <w:sz w:val="36"/>
      </w:rPr>
    </w:pPr>
  </w:p>
  <w:p w:rsidR="006952EB" w:rsidRDefault="006952EB">
    <w:pPr>
      <w:pStyle w:val="Header"/>
    </w:pPr>
  </w:p>
  <w:p w:rsidR="006952EB" w:rsidRDefault="006952EB">
    <w:pPr>
      <w:pStyle w:val="Header"/>
    </w:pPr>
  </w:p>
  <w:p w:rsidR="006952EB" w:rsidRDefault="006952EB">
    <w:pPr>
      <w:pStyle w:val="Header"/>
    </w:pPr>
  </w:p>
  <w:p w:rsidR="006952EB" w:rsidRDefault="006952EB">
    <w:pPr>
      <w:pStyle w:val="Header"/>
    </w:pPr>
  </w:p>
  <w:p w:rsidR="006952EB" w:rsidRDefault="006952EB">
    <w:pPr>
      <w:pStyle w:val="Header"/>
    </w:pPr>
  </w:p>
  <w:p w:rsidR="006952EB" w:rsidRDefault="006952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E315A"/>
    <w:multiLevelType w:val="hybridMultilevel"/>
    <w:tmpl w:val="6DE20A62"/>
    <w:lvl w:ilvl="0" w:tplc="849A79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4B1A1D"/>
    <w:multiLevelType w:val="hybridMultilevel"/>
    <w:tmpl w:val="21E23D34"/>
    <w:lvl w:ilvl="0" w:tplc="1270BD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E761B8"/>
    <w:multiLevelType w:val="hybridMultilevel"/>
    <w:tmpl w:val="4C7A5A88"/>
    <w:lvl w:ilvl="0" w:tplc="4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152994"/>
    <w:multiLevelType w:val="hybridMultilevel"/>
    <w:tmpl w:val="5B10FD26"/>
    <w:lvl w:ilvl="0" w:tplc="F112E2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FF34A6"/>
    <w:multiLevelType w:val="hybridMultilevel"/>
    <w:tmpl w:val="239EE424"/>
    <w:lvl w:ilvl="0" w:tplc="983E28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330DE7"/>
    <w:multiLevelType w:val="hybridMultilevel"/>
    <w:tmpl w:val="43B6F0FA"/>
    <w:lvl w:ilvl="0" w:tplc="32C400F6">
      <w:start w:val="37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F6505B"/>
    <w:multiLevelType w:val="hybridMultilevel"/>
    <w:tmpl w:val="9C46A02A"/>
    <w:lvl w:ilvl="0" w:tplc="9628E4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378"/>
    <w:rsid w:val="00000AC9"/>
    <w:rsid w:val="0000109C"/>
    <w:rsid w:val="00001E5A"/>
    <w:rsid w:val="00002127"/>
    <w:rsid w:val="00002AD8"/>
    <w:rsid w:val="00005B33"/>
    <w:rsid w:val="00005F81"/>
    <w:rsid w:val="000074BD"/>
    <w:rsid w:val="00010375"/>
    <w:rsid w:val="0001079C"/>
    <w:rsid w:val="00011AFB"/>
    <w:rsid w:val="00015AD5"/>
    <w:rsid w:val="00016869"/>
    <w:rsid w:val="00017AD4"/>
    <w:rsid w:val="00017FEF"/>
    <w:rsid w:val="00020808"/>
    <w:rsid w:val="00020DAB"/>
    <w:rsid w:val="00023BBE"/>
    <w:rsid w:val="000254BD"/>
    <w:rsid w:val="00027FA1"/>
    <w:rsid w:val="00030103"/>
    <w:rsid w:val="00031B98"/>
    <w:rsid w:val="00032DAD"/>
    <w:rsid w:val="00034C3D"/>
    <w:rsid w:val="00036543"/>
    <w:rsid w:val="00036EBB"/>
    <w:rsid w:val="000376D3"/>
    <w:rsid w:val="00042B64"/>
    <w:rsid w:val="00043CC4"/>
    <w:rsid w:val="00045F03"/>
    <w:rsid w:val="00051819"/>
    <w:rsid w:val="0005238E"/>
    <w:rsid w:val="00053547"/>
    <w:rsid w:val="00053AE1"/>
    <w:rsid w:val="000562C5"/>
    <w:rsid w:val="00056A26"/>
    <w:rsid w:val="000602BF"/>
    <w:rsid w:val="000609A4"/>
    <w:rsid w:val="00060A7D"/>
    <w:rsid w:val="0006162E"/>
    <w:rsid w:val="0006520E"/>
    <w:rsid w:val="00066023"/>
    <w:rsid w:val="00067838"/>
    <w:rsid w:val="00067A60"/>
    <w:rsid w:val="00070525"/>
    <w:rsid w:val="000720B1"/>
    <w:rsid w:val="00086E98"/>
    <w:rsid w:val="00091A4A"/>
    <w:rsid w:val="00095BAE"/>
    <w:rsid w:val="000974A0"/>
    <w:rsid w:val="000A0E56"/>
    <w:rsid w:val="000A1D6A"/>
    <w:rsid w:val="000A1FBC"/>
    <w:rsid w:val="000A36CE"/>
    <w:rsid w:val="000A43B3"/>
    <w:rsid w:val="000A543E"/>
    <w:rsid w:val="000A6B63"/>
    <w:rsid w:val="000B0896"/>
    <w:rsid w:val="000B2489"/>
    <w:rsid w:val="000B2EC7"/>
    <w:rsid w:val="000B3015"/>
    <w:rsid w:val="000C2A5E"/>
    <w:rsid w:val="000C2CEF"/>
    <w:rsid w:val="000C7252"/>
    <w:rsid w:val="000D2D83"/>
    <w:rsid w:val="000D35A9"/>
    <w:rsid w:val="000D5B42"/>
    <w:rsid w:val="000D5E9D"/>
    <w:rsid w:val="000D7382"/>
    <w:rsid w:val="000E03A4"/>
    <w:rsid w:val="000E0A31"/>
    <w:rsid w:val="000E1FA0"/>
    <w:rsid w:val="000E521C"/>
    <w:rsid w:val="000E6C32"/>
    <w:rsid w:val="000E73D4"/>
    <w:rsid w:val="000F231E"/>
    <w:rsid w:val="000F25D6"/>
    <w:rsid w:val="000F2C98"/>
    <w:rsid w:val="000F3159"/>
    <w:rsid w:val="0010048E"/>
    <w:rsid w:val="00102B53"/>
    <w:rsid w:val="00102E5D"/>
    <w:rsid w:val="0010450A"/>
    <w:rsid w:val="001127C0"/>
    <w:rsid w:val="00112EDC"/>
    <w:rsid w:val="00120D18"/>
    <w:rsid w:val="001221D9"/>
    <w:rsid w:val="00122356"/>
    <w:rsid w:val="001228FB"/>
    <w:rsid w:val="00127121"/>
    <w:rsid w:val="001308CB"/>
    <w:rsid w:val="00132A98"/>
    <w:rsid w:val="00135E2D"/>
    <w:rsid w:val="0014024F"/>
    <w:rsid w:val="001415F7"/>
    <w:rsid w:val="00142A10"/>
    <w:rsid w:val="00143319"/>
    <w:rsid w:val="001459E3"/>
    <w:rsid w:val="00145E38"/>
    <w:rsid w:val="00150708"/>
    <w:rsid w:val="001566A2"/>
    <w:rsid w:val="00160D56"/>
    <w:rsid w:val="001669D1"/>
    <w:rsid w:val="00166F26"/>
    <w:rsid w:val="00170B01"/>
    <w:rsid w:val="00176429"/>
    <w:rsid w:val="00176DD3"/>
    <w:rsid w:val="00180705"/>
    <w:rsid w:val="00181C9C"/>
    <w:rsid w:val="00182989"/>
    <w:rsid w:val="00182C7F"/>
    <w:rsid w:val="00183490"/>
    <w:rsid w:val="001863B6"/>
    <w:rsid w:val="00186D2A"/>
    <w:rsid w:val="001910B8"/>
    <w:rsid w:val="001928F1"/>
    <w:rsid w:val="001A3044"/>
    <w:rsid w:val="001A356D"/>
    <w:rsid w:val="001C4D46"/>
    <w:rsid w:val="001D2CD6"/>
    <w:rsid w:val="001D3934"/>
    <w:rsid w:val="001D6E02"/>
    <w:rsid w:val="001E0483"/>
    <w:rsid w:val="001F3662"/>
    <w:rsid w:val="002020A5"/>
    <w:rsid w:val="00206425"/>
    <w:rsid w:val="0021563F"/>
    <w:rsid w:val="002163E8"/>
    <w:rsid w:val="0021718A"/>
    <w:rsid w:val="002179D3"/>
    <w:rsid w:val="0022069B"/>
    <w:rsid w:val="0022280F"/>
    <w:rsid w:val="002260A4"/>
    <w:rsid w:val="002311BF"/>
    <w:rsid w:val="002313EB"/>
    <w:rsid w:val="0023620D"/>
    <w:rsid w:val="002426B6"/>
    <w:rsid w:val="00244D4F"/>
    <w:rsid w:val="00246487"/>
    <w:rsid w:val="00250EFD"/>
    <w:rsid w:val="002531AE"/>
    <w:rsid w:val="002535D7"/>
    <w:rsid w:val="00253A7D"/>
    <w:rsid w:val="00255DC9"/>
    <w:rsid w:val="00256202"/>
    <w:rsid w:val="002562CE"/>
    <w:rsid w:val="002649E3"/>
    <w:rsid w:val="00265B98"/>
    <w:rsid w:val="00266563"/>
    <w:rsid w:val="00270010"/>
    <w:rsid w:val="00271459"/>
    <w:rsid w:val="0027215B"/>
    <w:rsid w:val="00274DD5"/>
    <w:rsid w:val="00282742"/>
    <w:rsid w:val="00285D23"/>
    <w:rsid w:val="00286A31"/>
    <w:rsid w:val="00286CF2"/>
    <w:rsid w:val="002877E8"/>
    <w:rsid w:val="00290CE7"/>
    <w:rsid w:val="00295456"/>
    <w:rsid w:val="002A0042"/>
    <w:rsid w:val="002A240F"/>
    <w:rsid w:val="002A32D9"/>
    <w:rsid w:val="002A502A"/>
    <w:rsid w:val="002B284F"/>
    <w:rsid w:val="002B2A1A"/>
    <w:rsid w:val="002B39F3"/>
    <w:rsid w:val="002B4B11"/>
    <w:rsid w:val="002B7EBA"/>
    <w:rsid w:val="002C05DA"/>
    <w:rsid w:val="002C4AB7"/>
    <w:rsid w:val="002C63B2"/>
    <w:rsid w:val="002D20D5"/>
    <w:rsid w:val="002D292C"/>
    <w:rsid w:val="002E0066"/>
    <w:rsid w:val="002E081B"/>
    <w:rsid w:val="002E1A02"/>
    <w:rsid w:val="002E1DA7"/>
    <w:rsid w:val="002E2D9C"/>
    <w:rsid w:val="002E50F7"/>
    <w:rsid w:val="002F0592"/>
    <w:rsid w:val="002F35C3"/>
    <w:rsid w:val="002F5100"/>
    <w:rsid w:val="002F55C5"/>
    <w:rsid w:val="00301637"/>
    <w:rsid w:val="0030219B"/>
    <w:rsid w:val="0030316E"/>
    <w:rsid w:val="003119F8"/>
    <w:rsid w:val="00311C56"/>
    <w:rsid w:val="00314D57"/>
    <w:rsid w:val="003150AC"/>
    <w:rsid w:val="00317AA6"/>
    <w:rsid w:val="003237A3"/>
    <w:rsid w:val="0032485F"/>
    <w:rsid w:val="00325CA5"/>
    <w:rsid w:val="003326EA"/>
    <w:rsid w:val="00332F8B"/>
    <w:rsid w:val="00333AD0"/>
    <w:rsid w:val="00335CB2"/>
    <w:rsid w:val="00340DE0"/>
    <w:rsid w:val="003420FE"/>
    <w:rsid w:val="00346346"/>
    <w:rsid w:val="00352E34"/>
    <w:rsid w:val="00353626"/>
    <w:rsid w:val="0036170A"/>
    <w:rsid w:val="003636E3"/>
    <w:rsid w:val="00364E46"/>
    <w:rsid w:val="00370494"/>
    <w:rsid w:val="003713AA"/>
    <w:rsid w:val="003720C4"/>
    <w:rsid w:val="003747A0"/>
    <w:rsid w:val="003765E7"/>
    <w:rsid w:val="00380BF7"/>
    <w:rsid w:val="0038403B"/>
    <w:rsid w:val="00386369"/>
    <w:rsid w:val="00386B50"/>
    <w:rsid w:val="00391F73"/>
    <w:rsid w:val="00392A19"/>
    <w:rsid w:val="00394A32"/>
    <w:rsid w:val="00394A6A"/>
    <w:rsid w:val="00395CAF"/>
    <w:rsid w:val="00396E1E"/>
    <w:rsid w:val="00397F79"/>
    <w:rsid w:val="003A044A"/>
    <w:rsid w:val="003A1247"/>
    <w:rsid w:val="003A26D2"/>
    <w:rsid w:val="003A4757"/>
    <w:rsid w:val="003A6C97"/>
    <w:rsid w:val="003A767A"/>
    <w:rsid w:val="003B12D6"/>
    <w:rsid w:val="003C029C"/>
    <w:rsid w:val="003C08E1"/>
    <w:rsid w:val="003C28BA"/>
    <w:rsid w:val="003C55B6"/>
    <w:rsid w:val="003C5B47"/>
    <w:rsid w:val="003C7AB6"/>
    <w:rsid w:val="003C7CEB"/>
    <w:rsid w:val="003E182D"/>
    <w:rsid w:val="003E1C62"/>
    <w:rsid w:val="003E2587"/>
    <w:rsid w:val="003F1D30"/>
    <w:rsid w:val="003F3D9A"/>
    <w:rsid w:val="004001C2"/>
    <w:rsid w:val="004020AF"/>
    <w:rsid w:val="00405021"/>
    <w:rsid w:val="00407359"/>
    <w:rsid w:val="00407AD6"/>
    <w:rsid w:val="00417AB9"/>
    <w:rsid w:val="00417FEA"/>
    <w:rsid w:val="00420D2A"/>
    <w:rsid w:val="00421421"/>
    <w:rsid w:val="00427A0F"/>
    <w:rsid w:val="00430483"/>
    <w:rsid w:val="00435EE3"/>
    <w:rsid w:val="00437028"/>
    <w:rsid w:val="00440819"/>
    <w:rsid w:val="004417FC"/>
    <w:rsid w:val="00444892"/>
    <w:rsid w:val="00446156"/>
    <w:rsid w:val="00447DFA"/>
    <w:rsid w:val="004509B3"/>
    <w:rsid w:val="004512A7"/>
    <w:rsid w:val="0045191C"/>
    <w:rsid w:val="00452CB3"/>
    <w:rsid w:val="00456783"/>
    <w:rsid w:val="00461DA2"/>
    <w:rsid w:val="00464571"/>
    <w:rsid w:val="00466450"/>
    <w:rsid w:val="00466AAC"/>
    <w:rsid w:val="004753C9"/>
    <w:rsid w:val="0048341F"/>
    <w:rsid w:val="004933B5"/>
    <w:rsid w:val="004944EC"/>
    <w:rsid w:val="00495C31"/>
    <w:rsid w:val="00496801"/>
    <w:rsid w:val="00496D34"/>
    <w:rsid w:val="00497CB8"/>
    <w:rsid w:val="004A70DB"/>
    <w:rsid w:val="004A7311"/>
    <w:rsid w:val="004B2179"/>
    <w:rsid w:val="004B4403"/>
    <w:rsid w:val="004B5986"/>
    <w:rsid w:val="004B5ED6"/>
    <w:rsid w:val="004C0E32"/>
    <w:rsid w:val="004C24C6"/>
    <w:rsid w:val="004C4105"/>
    <w:rsid w:val="004C5064"/>
    <w:rsid w:val="004C573F"/>
    <w:rsid w:val="004D02DA"/>
    <w:rsid w:val="004D0ADD"/>
    <w:rsid w:val="004D407B"/>
    <w:rsid w:val="004D6492"/>
    <w:rsid w:val="004D7F70"/>
    <w:rsid w:val="004E0113"/>
    <w:rsid w:val="004E0D88"/>
    <w:rsid w:val="004E333D"/>
    <w:rsid w:val="004E6D51"/>
    <w:rsid w:val="004E74F4"/>
    <w:rsid w:val="004E7820"/>
    <w:rsid w:val="004F05D3"/>
    <w:rsid w:val="004F2155"/>
    <w:rsid w:val="004F32C7"/>
    <w:rsid w:val="004F4F98"/>
    <w:rsid w:val="004F7350"/>
    <w:rsid w:val="00501285"/>
    <w:rsid w:val="005019D9"/>
    <w:rsid w:val="005043B6"/>
    <w:rsid w:val="005050A8"/>
    <w:rsid w:val="005053EF"/>
    <w:rsid w:val="005055E8"/>
    <w:rsid w:val="0050631A"/>
    <w:rsid w:val="0051183D"/>
    <w:rsid w:val="0051476D"/>
    <w:rsid w:val="00523A7F"/>
    <w:rsid w:val="00523B0D"/>
    <w:rsid w:val="00526A9A"/>
    <w:rsid w:val="00541359"/>
    <w:rsid w:val="00541FAB"/>
    <w:rsid w:val="00542E50"/>
    <w:rsid w:val="00544AC2"/>
    <w:rsid w:val="00550D6B"/>
    <w:rsid w:val="00551834"/>
    <w:rsid w:val="00555C37"/>
    <w:rsid w:val="005571CD"/>
    <w:rsid w:val="00560EA7"/>
    <w:rsid w:val="00560FCE"/>
    <w:rsid w:val="005626E4"/>
    <w:rsid w:val="00564630"/>
    <w:rsid w:val="00571D49"/>
    <w:rsid w:val="0057280B"/>
    <w:rsid w:val="00572CE3"/>
    <w:rsid w:val="00572D43"/>
    <w:rsid w:val="005731C4"/>
    <w:rsid w:val="00573A0A"/>
    <w:rsid w:val="005839DC"/>
    <w:rsid w:val="005A4C95"/>
    <w:rsid w:val="005A6EB6"/>
    <w:rsid w:val="005B5FB1"/>
    <w:rsid w:val="005B6299"/>
    <w:rsid w:val="005B7746"/>
    <w:rsid w:val="005C5051"/>
    <w:rsid w:val="005C532F"/>
    <w:rsid w:val="005C5A2D"/>
    <w:rsid w:val="005D1581"/>
    <w:rsid w:val="005D23D4"/>
    <w:rsid w:val="005D3DEB"/>
    <w:rsid w:val="005D43C4"/>
    <w:rsid w:val="005D4660"/>
    <w:rsid w:val="005D5D19"/>
    <w:rsid w:val="005D76B1"/>
    <w:rsid w:val="005E2BC2"/>
    <w:rsid w:val="005E43D0"/>
    <w:rsid w:val="005E4DBD"/>
    <w:rsid w:val="005F0232"/>
    <w:rsid w:val="005F0C70"/>
    <w:rsid w:val="005F2C53"/>
    <w:rsid w:val="005F2C63"/>
    <w:rsid w:val="005F400A"/>
    <w:rsid w:val="00600037"/>
    <w:rsid w:val="00600127"/>
    <w:rsid w:val="00600C2C"/>
    <w:rsid w:val="0060128B"/>
    <w:rsid w:val="006016B5"/>
    <w:rsid w:val="00603F27"/>
    <w:rsid w:val="00611A68"/>
    <w:rsid w:val="00612358"/>
    <w:rsid w:val="00612DC3"/>
    <w:rsid w:val="006145A0"/>
    <w:rsid w:val="00623B7A"/>
    <w:rsid w:val="00625AE4"/>
    <w:rsid w:val="00630538"/>
    <w:rsid w:val="0063331E"/>
    <w:rsid w:val="0063374F"/>
    <w:rsid w:val="00633B1F"/>
    <w:rsid w:val="00646B5E"/>
    <w:rsid w:val="00647669"/>
    <w:rsid w:val="006562B6"/>
    <w:rsid w:val="006565FB"/>
    <w:rsid w:val="00657F16"/>
    <w:rsid w:val="0066027F"/>
    <w:rsid w:val="00660DE3"/>
    <w:rsid w:val="006671A1"/>
    <w:rsid w:val="006673E6"/>
    <w:rsid w:val="00672905"/>
    <w:rsid w:val="00674D09"/>
    <w:rsid w:val="006756FC"/>
    <w:rsid w:val="00675D4C"/>
    <w:rsid w:val="00680521"/>
    <w:rsid w:val="00680B6A"/>
    <w:rsid w:val="0068323C"/>
    <w:rsid w:val="00685344"/>
    <w:rsid w:val="00685596"/>
    <w:rsid w:val="006857E8"/>
    <w:rsid w:val="00691803"/>
    <w:rsid w:val="006952EB"/>
    <w:rsid w:val="006A0E58"/>
    <w:rsid w:val="006A330E"/>
    <w:rsid w:val="006A440B"/>
    <w:rsid w:val="006A5A26"/>
    <w:rsid w:val="006A6EF4"/>
    <w:rsid w:val="006A7377"/>
    <w:rsid w:val="006A78F1"/>
    <w:rsid w:val="006B1E72"/>
    <w:rsid w:val="006B3886"/>
    <w:rsid w:val="006B544A"/>
    <w:rsid w:val="006B7E10"/>
    <w:rsid w:val="006C2252"/>
    <w:rsid w:val="006C377D"/>
    <w:rsid w:val="006C6FF9"/>
    <w:rsid w:val="006C7D2F"/>
    <w:rsid w:val="006D108A"/>
    <w:rsid w:val="006D2B87"/>
    <w:rsid w:val="006D3512"/>
    <w:rsid w:val="006E05CE"/>
    <w:rsid w:val="006E3ED3"/>
    <w:rsid w:val="006E5993"/>
    <w:rsid w:val="006F0C7D"/>
    <w:rsid w:val="006F1653"/>
    <w:rsid w:val="006F2161"/>
    <w:rsid w:val="006F3C56"/>
    <w:rsid w:val="006F45A6"/>
    <w:rsid w:val="006F7D08"/>
    <w:rsid w:val="00702C66"/>
    <w:rsid w:val="0070489C"/>
    <w:rsid w:val="00706E19"/>
    <w:rsid w:val="0070709A"/>
    <w:rsid w:val="0070778A"/>
    <w:rsid w:val="00707848"/>
    <w:rsid w:val="007103C5"/>
    <w:rsid w:val="007170A6"/>
    <w:rsid w:val="0072010C"/>
    <w:rsid w:val="00720CD4"/>
    <w:rsid w:val="00721393"/>
    <w:rsid w:val="00722ADF"/>
    <w:rsid w:val="00723565"/>
    <w:rsid w:val="007245EB"/>
    <w:rsid w:val="00726A81"/>
    <w:rsid w:val="00730AD9"/>
    <w:rsid w:val="00730BAF"/>
    <w:rsid w:val="007319D9"/>
    <w:rsid w:val="00732549"/>
    <w:rsid w:val="00734520"/>
    <w:rsid w:val="0073455B"/>
    <w:rsid w:val="00736422"/>
    <w:rsid w:val="0073743A"/>
    <w:rsid w:val="00737A83"/>
    <w:rsid w:val="00744F30"/>
    <w:rsid w:val="00745A40"/>
    <w:rsid w:val="00745CDF"/>
    <w:rsid w:val="007473FD"/>
    <w:rsid w:val="00752C1E"/>
    <w:rsid w:val="00752E93"/>
    <w:rsid w:val="0075690F"/>
    <w:rsid w:val="00761836"/>
    <w:rsid w:val="007635C5"/>
    <w:rsid w:val="007707D0"/>
    <w:rsid w:val="00770AAA"/>
    <w:rsid w:val="00770C60"/>
    <w:rsid w:val="00772A31"/>
    <w:rsid w:val="00772DE6"/>
    <w:rsid w:val="007732F4"/>
    <w:rsid w:val="00775FDB"/>
    <w:rsid w:val="00780736"/>
    <w:rsid w:val="00780D78"/>
    <w:rsid w:val="00781144"/>
    <w:rsid w:val="00782822"/>
    <w:rsid w:val="00783AFC"/>
    <w:rsid w:val="00784B6F"/>
    <w:rsid w:val="00785104"/>
    <w:rsid w:val="007862D1"/>
    <w:rsid w:val="0078710C"/>
    <w:rsid w:val="00792CE4"/>
    <w:rsid w:val="00796001"/>
    <w:rsid w:val="00796D05"/>
    <w:rsid w:val="007A14BF"/>
    <w:rsid w:val="007A652F"/>
    <w:rsid w:val="007A6F36"/>
    <w:rsid w:val="007B1AA3"/>
    <w:rsid w:val="007B1FB7"/>
    <w:rsid w:val="007B339C"/>
    <w:rsid w:val="007B3775"/>
    <w:rsid w:val="007C0D7F"/>
    <w:rsid w:val="007C4968"/>
    <w:rsid w:val="007D0D82"/>
    <w:rsid w:val="007D29F2"/>
    <w:rsid w:val="007D2CBB"/>
    <w:rsid w:val="007D6ABF"/>
    <w:rsid w:val="007E0AC6"/>
    <w:rsid w:val="007E0AF2"/>
    <w:rsid w:val="007E4631"/>
    <w:rsid w:val="007E5B4C"/>
    <w:rsid w:val="007F0CC1"/>
    <w:rsid w:val="007F2223"/>
    <w:rsid w:val="007F34D5"/>
    <w:rsid w:val="007F6819"/>
    <w:rsid w:val="00803B79"/>
    <w:rsid w:val="0080660C"/>
    <w:rsid w:val="00810BF5"/>
    <w:rsid w:val="00812456"/>
    <w:rsid w:val="00822024"/>
    <w:rsid w:val="008261EB"/>
    <w:rsid w:val="00827D01"/>
    <w:rsid w:val="0083066F"/>
    <w:rsid w:val="00837A64"/>
    <w:rsid w:val="00837B31"/>
    <w:rsid w:val="008404A4"/>
    <w:rsid w:val="008412A4"/>
    <w:rsid w:val="00842078"/>
    <w:rsid w:val="00842BBB"/>
    <w:rsid w:val="00844E4C"/>
    <w:rsid w:val="0084689E"/>
    <w:rsid w:val="00851360"/>
    <w:rsid w:val="0085709E"/>
    <w:rsid w:val="008573B1"/>
    <w:rsid w:val="00857557"/>
    <w:rsid w:val="00867D5A"/>
    <w:rsid w:val="00871FAC"/>
    <w:rsid w:val="00872C76"/>
    <w:rsid w:val="00874293"/>
    <w:rsid w:val="00874FD2"/>
    <w:rsid w:val="008754F4"/>
    <w:rsid w:val="0087617F"/>
    <w:rsid w:val="008774AA"/>
    <w:rsid w:val="00880E61"/>
    <w:rsid w:val="0088252D"/>
    <w:rsid w:val="00882D8D"/>
    <w:rsid w:val="0088316D"/>
    <w:rsid w:val="00883E2C"/>
    <w:rsid w:val="008842DC"/>
    <w:rsid w:val="008868F1"/>
    <w:rsid w:val="00887ACD"/>
    <w:rsid w:val="008944B5"/>
    <w:rsid w:val="00894DBE"/>
    <w:rsid w:val="008A133D"/>
    <w:rsid w:val="008A21BC"/>
    <w:rsid w:val="008B0538"/>
    <w:rsid w:val="008B11C9"/>
    <w:rsid w:val="008B168E"/>
    <w:rsid w:val="008C0589"/>
    <w:rsid w:val="008C19E9"/>
    <w:rsid w:val="008C2F74"/>
    <w:rsid w:val="008D5500"/>
    <w:rsid w:val="008D6050"/>
    <w:rsid w:val="008D764C"/>
    <w:rsid w:val="008E33FF"/>
    <w:rsid w:val="008E6520"/>
    <w:rsid w:val="008E7FAE"/>
    <w:rsid w:val="008F1C2C"/>
    <w:rsid w:val="008F4CFD"/>
    <w:rsid w:val="008F6745"/>
    <w:rsid w:val="008F6C7D"/>
    <w:rsid w:val="008F789E"/>
    <w:rsid w:val="00906879"/>
    <w:rsid w:val="009100DB"/>
    <w:rsid w:val="00910B2F"/>
    <w:rsid w:val="00913000"/>
    <w:rsid w:val="009132EF"/>
    <w:rsid w:val="00917E33"/>
    <w:rsid w:val="00921F04"/>
    <w:rsid w:val="00923FD3"/>
    <w:rsid w:val="00925437"/>
    <w:rsid w:val="00925471"/>
    <w:rsid w:val="009278D1"/>
    <w:rsid w:val="00927A1B"/>
    <w:rsid w:val="00931523"/>
    <w:rsid w:val="00933350"/>
    <w:rsid w:val="00933D79"/>
    <w:rsid w:val="0094099F"/>
    <w:rsid w:val="00947DD6"/>
    <w:rsid w:val="00947FCB"/>
    <w:rsid w:val="00951B3C"/>
    <w:rsid w:val="00952EBD"/>
    <w:rsid w:val="0096027A"/>
    <w:rsid w:val="009603BE"/>
    <w:rsid w:val="00961D73"/>
    <w:rsid w:val="009621BA"/>
    <w:rsid w:val="00965DBF"/>
    <w:rsid w:val="0096648A"/>
    <w:rsid w:val="00967201"/>
    <w:rsid w:val="00972E3F"/>
    <w:rsid w:val="0097386F"/>
    <w:rsid w:val="00973D80"/>
    <w:rsid w:val="0097444B"/>
    <w:rsid w:val="009773AC"/>
    <w:rsid w:val="00987DA7"/>
    <w:rsid w:val="009918F3"/>
    <w:rsid w:val="0099314E"/>
    <w:rsid w:val="009932D8"/>
    <w:rsid w:val="0099380D"/>
    <w:rsid w:val="0099385F"/>
    <w:rsid w:val="0099577A"/>
    <w:rsid w:val="009958B2"/>
    <w:rsid w:val="00997217"/>
    <w:rsid w:val="009A0B56"/>
    <w:rsid w:val="009A7195"/>
    <w:rsid w:val="009A7565"/>
    <w:rsid w:val="009B0CFA"/>
    <w:rsid w:val="009B66E8"/>
    <w:rsid w:val="009C69ED"/>
    <w:rsid w:val="009D2EC4"/>
    <w:rsid w:val="009D3630"/>
    <w:rsid w:val="009D724E"/>
    <w:rsid w:val="009E0DD2"/>
    <w:rsid w:val="009E161C"/>
    <w:rsid w:val="009E1E82"/>
    <w:rsid w:val="009E2596"/>
    <w:rsid w:val="009E491E"/>
    <w:rsid w:val="009E7A50"/>
    <w:rsid w:val="009E7AD5"/>
    <w:rsid w:val="009F029C"/>
    <w:rsid w:val="009F088D"/>
    <w:rsid w:val="009F756F"/>
    <w:rsid w:val="009F7C80"/>
    <w:rsid w:val="00A0373E"/>
    <w:rsid w:val="00A048AA"/>
    <w:rsid w:val="00A05178"/>
    <w:rsid w:val="00A05DDC"/>
    <w:rsid w:val="00A076EA"/>
    <w:rsid w:val="00A10D80"/>
    <w:rsid w:val="00A11D93"/>
    <w:rsid w:val="00A15AFE"/>
    <w:rsid w:val="00A1735D"/>
    <w:rsid w:val="00A21AC1"/>
    <w:rsid w:val="00A221FA"/>
    <w:rsid w:val="00A22A0F"/>
    <w:rsid w:val="00A276FA"/>
    <w:rsid w:val="00A34D39"/>
    <w:rsid w:val="00A34F29"/>
    <w:rsid w:val="00A35EFD"/>
    <w:rsid w:val="00A36DB4"/>
    <w:rsid w:val="00A376EA"/>
    <w:rsid w:val="00A37E58"/>
    <w:rsid w:val="00A4112C"/>
    <w:rsid w:val="00A467B6"/>
    <w:rsid w:val="00A5071A"/>
    <w:rsid w:val="00A60C7D"/>
    <w:rsid w:val="00A63256"/>
    <w:rsid w:val="00A671FF"/>
    <w:rsid w:val="00A6748C"/>
    <w:rsid w:val="00A6772E"/>
    <w:rsid w:val="00A7791B"/>
    <w:rsid w:val="00A77AD1"/>
    <w:rsid w:val="00A80336"/>
    <w:rsid w:val="00A81A74"/>
    <w:rsid w:val="00A85109"/>
    <w:rsid w:val="00A85C03"/>
    <w:rsid w:val="00A94EA2"/>
    <w:rsid w:val="00A96B9D"/>
    <w:rsid w:val="00A96C8B"/>
    <w:rsid w:val="00AA09DE"/>
    <w:rsid w:val="00AA3DBE"/>
    <w:rsid w:val="00AB00EE"/>
    <w:rsid w:val="00AB2725"/>
    <w:rsid w:val="00AB3C25"/>
    <w:rsid w:val="00AB445F"/>
    <w:rsid w:val="00AB7826"/>
    <w:rsid w:val="00AB7C91"/>
    <w:rsid w:val="00AC1582"/>
    <w:rsid w:val="00AC195F"/>
    <w:rsid w:val="00AC695C"/>
    <w:rsid w:val="00AD0D25"/>
    <w:rsid w:val="00AD4749"/>
    <w:rsid w:val="00AD77C4"/>
    <w:rsid w:val="00AD7C48"/>
    <w:rsid w:val="00AE00A0"/>
    <w:rsid w:val="00AE0186"/>
    <w:rsid w:val="00AE05B6"/>
    <w:rsid w:val="00AE155E"/>
    <w:rsid w:val="00AE1AB5"/>
    <w:rsid w:val="00AE25DA"/>
    <w:rsid w:val="00AE36B7"/>
    <w:rsid w:val="00AE5360"/>
    <w:rsid w:val="00AE5EDC"/>
    <w:rsid w:val="00AE703A"/>
    <w:rsid w:val="00AF3381"/>
    <w:rsid w:val="00AF50DD"/>
    <w:rsid w:val="00B063A0"/>
    <w:rsid w:val="00B0708F"/>
    <w:rsid w:val="00B10AD5"/>
    <w:rsid w:val="00B11201"/>
    <w:rsid w:val="00B13BA3"/>
    <w:rsid w:val="00B13ECC"/>
    <w:rsid w:val="00B15818"/>
    <w:rsid w:val="00B17237"/>
    <w:rsid w:val="00B20AE9"/>
    <w:rsid w:val="00B24DD8"/>
    <w:rsid w:val="00B26280"/>
    <w:rsid w:val="00B265EA"/>
    <w:rsid w:val="00B31965"/>
    <w:rsid w:val="00B31D96"/>
    <w:rsid w:val="00B32D55"/>
    <w:rsid w:val="00B35B12"/>
    <w:rsid w:val="00B40D08"/>
    <w:rsid w:val="00B414B2"/>
    <w:rsid w:val="00B4686D"/>
    <w:rsid w:val="00B50E54"/>
    <w:rsid w:val="00B52C79"/>
    <w:rsid w:val="00B53080"/>
    <w:rsid w:val="00B5322F"/>
    <w:rsid w:val="00B61A20"/>
    <w:rsid w:val="00B704ED"/>
    <w:rsid w:val="00B75607"/>
    <w:rsid w:val="00B75F09"/>
    <w:rsid w:val="00B76027"/>
    <w:rsid w:val="00B817E9"/>
    <w:rsid w:val="00B840EE"/>
    <w:rsid w:val="00B85A77"/>
    <w:rsid w:val="00B87D80"/>
    <w:rsid w:val="00B90C60"/>
    <w:rsid w:val="00B91EE3"/>
    <w:rsid w:val="00B91F00"/>
    <w:rsid w:val="00B9318A"/>
    <w:rsid w:val="00B946DC"/>
    <w:rsid w:val="00B976E4"/>
    <w:rsid w:val="00BA04A5"/>
    <w:rsid w:val="00BA2741"/>
    <w:rsid w:val="00BA4356"/>
    <w:rsid w:val="00BA4488"/>
    <w:rsid w:val="00BA4564"/>
    <w:rsid w:val="00BA5FB7"/>
    <w:rsid w:val="00BA6D73"/>
    <w:rsid w:val="00BA74A4"/>
    <w:rsid w:val="00BB7748"/>
    <w:rsid w:val="00BB7D95"/>
    <w:rsid w:val="00BC08AE"/>
    <w:rsid w:val="00BC18D4"/>
    <w:rsid w:val="00BC46A9"/>
    <w:rsid w:val="00BC5CC3"/>
    <w:rsid w:val="00BD3842"/>
    <w:rsid w:val="00BD4648"/>
    <w:rsid w:val="00BE17AA"/>
    <w:rsid w:val="00BE26EF"/>
    <w:rsid w:val="00BF0320"/>
    <w:rsid w:val="00BF27A4"/>
    <w:rsid w:val="00BF3866"/>
    <w:rsid w:val="00BF5280"/>
    <w:rsid w:val="00BF5B96"/>
    <w:rsid w:val="00C006F1"/>
    <w:rsid w:val="00C00788"/>
    <w:rsid w:val="00C03584"/>
    <w:rsid w:val="00C05D0C"/>
    <w:rsid w:val="00C0616F"/>
    <w:rsid w:val="00C06C43"/>
    <w:rsid w:val="00C0771D"/>
    <w:rsid w:val="00C07ECF"/>
    <w:rsid w:val="00C1050B"/>
    <w:rsid w:val="00C1114E"/>
    <w:rsid w:val="00C14837"/>
    <w:rsid w:val="00C20655"/>
    <w:rsid w:val="00C211C0"/>
    <w:rsid w:val="00C23E68"/>
    <w:rsid w:val="00C244A0"/>
    <w:rsid w:val="00C27537"/>
    <w:rsid w:val="00C3168E"/>
    <w:rsid w:val="00C33151"/>
    <w:rsid w:val="00C444D8"/>
    <w:rsid w:val="00C521B6"/>
    <w:rsid w:val="00C53797"/>
    <w:rsid w:val="00C56B9C"/>
    <w:rsid w:val="00C57DC7"/>
    <w:rsid w:val="00C628B9"/>
    <w:rsid w:val="00C66444"/>
    <w:rsid w:val="00C76614"/>
    <w:rsid w:val="00C81C54"/>
    <w:rsid w:val="00C82385"/>
    <w:rsid w:val="00C82D0D"/>
    <w:rsid w:val="00C843B6"/>
    <w:rsid w:val="00C85C7B"/>
    <w:rsid w:val="00C8637E"/>
    <w:rsid w:val="00C9174C"/>
    <w:rsid w:val="00C934CC"/>
    <w:rsid w:val="00C947AA"/>
    <w:rsid w:val="00C97B5C"/>
    <w:rsid w:val="00CA0F7E"/>
    <w:rsid w:val="00CA4E0B"/>
    <w:rsid w:val="00CA733A"/>
    <w:rsid w:val="00CB2A58"/>
    <w:rsid w:val="00CB2D5B"/>
    <w:rsid w:val="00CB65B3"/>
    <w:rsid w:val="00CB6A4C"/>
    <w:rsid w:val="00CB7160"/>
    <w:rsid w:val="00CC322A"/>
    <w:rsid w:val="00CC379B"/>
    <w:rsid w:val="00CC4036"/>
    <w:rsid w:val="00CC52EE"/>
    <w:rsid w:val="00CC57E2"/>
    <w:rsid w:val="00CD096A"/>
    <w:rsid w:val="00CD1378"/>
    <w:rsid w:val="00CD6DEF"/>
    <w:rsid w:val="00CE1403"/>
    <w:rsid w:val="00CE1B98"/>
    <w:rsid w:val="00CE1E77"/>
    <w:rsid w:val="00CE40FE"/>
    <w:rsid w:val="00CE445D"/>
    <w:rsid w:val="00CE5F6A"/>
    <w:rsid w:val="00CF12BF"/>
    <w:rsid w:val="00CF4C35"/>
    <w:rsid w:val="00CF509B"/>
    <w:rsid w:val="00CF5CEB"/>
    <w:rsid w:val="00D00867"/>
    <w:rsid w:val="00D02A59"/>
    <w:rsid w:val="00D02E81"/>
    <w:rsid w:val="00D0431E"/>
    <w:rsid w:val="00D05EF7"/>
    <w:rsid w:val="00D0774A"/>
    <w:rsid w:val="00D079DE"/>
    <w:rsid w:val="00D10102"/>
    <w:rsid w:val="00D11ECB"/>
    <w:rsid w:val="00D1306C"/>
    <w:rsid w:val="00D13DAD"/>
    <w:rsid w:val="00D16444"/>
    <w:rsid w:val="00D16934"/>
    <w:rsid w:val="00D17956"/>
    <w:rsid w:val="00D210C4"/>
    <w:rsid w:val="00D271FC"/>
    <w:rsid w:val="00D36F30"/>
    <w:rsid w:val="00D37F11"/>
    <w:rsid w:val="00D40730"/>
    <w:rsid w:val="00D42995"/>
    <w:rsid w:val="00D42B61"/>
    <w:rsid w:val="00D43E03"/>
    <w:rsid w:val="00D44B8E"/>
    <w:rsid w:val="00D44DF8"/>
    <w:rsid w:val="00D60A75"/>
    <w:rsid w:val="00D61BF9"/>
    <w:rsid w:val="00D640F8"/>
    <w:rsid w:val="00D6761F"/>
    <w:rsid w:val="00D720EF"/>
    <w:rsid w:val="00D73255"/>
    <w:rsid w:val="00D748B4"/>
    <w:rsid w:val="00D76C2C"/>
    <w:rsid w:val="00D7744D"/>
    <w:rsid w:val="00D92133"/>
    <w:rsid w:val="00D9293B"/>
    <w:rsid w:val="00D93FDE"/>
    <w:rsid w:val="00D941EC"/>
    <w:rsid w:val="00D95CD3"/>
    <w:rsid w:val="00D96CAF"/>
    <w:rsid w:val="00D977E2"/>
    <w:rsid w:val="00DA2E7F"/>
    <w:rsid w:val="00DA6694"/>
    <w:rsid w:val="00DB1424"/>
    <w:rsid w:val="00DB34CF"/>
    <w:rsid w:val="00DB3F17"/>
    <w:rsid w:val="00DB74D1"/>
    <w:rsid w:val="00DC358D"/>
    <w:rsid w:val="00DC3AD9"/>
    <w:rsid w:val="00DC5C29"/>
    <w:rsid w:val="00DC5CE3"/>
    <w:rsid w:val="00DC7B6D"/>
    <w:rsid w:val="00DD0DAE"/>
    <w:rsid w:val="00DD2BC8"/>
    <w:rsid w:val="00DD4E6A"/>
    <w:rsid w:val="00DE0374"/>
    <w:rsid w:val="00DE08C0"/>
    <w:rsid w:val="00DE11B1"/>
    <w:rsid w:val="00DE21CA"/>
    <w:rsid w:val="00DE2FAB"/>
    <w:rsid w:val="00DE4369"/>
    <w:rsid w:val="00DE668C"/>
    <w:rsid w:val="00DE7825"/>
    <w:rsid w:val="00DE7FB3"/>
    <w:rsid w:val="00DF09C9"/>
    <w:rsid w:val="00DF1F53"/>
    <w:rsid w:val="00DF2CD9"/>
    <w:rsid w:val="00DF34CF"/>
    <w:rsid w:val="00DF4A30"/>
    <w:rsid w:val="00DF77FD"/>
    <w:rsid w:val="00E00B11"/>
    <w:rsid w:val="00E059B8"/>
    <w:rsid w:val="00E07AEE"/>
    <w:rsid w:val="00E07E1C"/>
    <w:rsid w:val="00E10055"/>
    <w:rsid w:val="00E123F9"/>
    <w:rsid w:val="00E12BFE"/>
    <w:rsid w:val="00E149E6"/>
    <w:rsid w:val="00E155C7"/>
    <w:rsid w:val="00E20E39"/>
    <w:rsid w:val="00E2320A"/>
    <w:rsid w:val="00E25D35"/>
    <w:rsid w:val="00E33EC6"/>
    <w:rsid w:val="00E35F8D"/>
    <w:rsid w:val="00E362B0"/>
    <w:rsid w:val="00E40741"/>
    <w:rsid w:val="00E47873"/>
    <w:rsid w:val="00E5136B"/>
    <w:rsid w:val="00E55E55"/>
    <w:rsid w:val="00E56CDD"/>
    <w:rsid w:val="00E63AB3"/>
    <w:rsid w:val="00E66377"/>
    <w:rsid w:val="00E66619"/>
    <w:rsid w:val="00E66AE2"/>
    <w:rsid w:val="00E70194"/>
    <w:rsid w:val="00E722C3"/>
    <w:rsid w:val="00E7423A"/>
    <w:rsid w:val="00E74E34"/>
    <w:rsid w:val="00E81686"/>
    <w:rsid w:val="00E81E32"/>
    <w:rsid w:val="00E847CA"/>
    <w:rsid w:val="00E849E1"/>
    <w:rsid w:val="00E90053"/>
    <w:rsid w:val="00E90DB1"/>
    <w:rsid w:val="00E947DF"/>
    <w:rsid w:val="00E971EA"/>
    <w:rsid w:val="00EA0E33"/>
    <w:rsid w:val="00EB4278"/>
    <w:rsid w:val="00EB482B"/>
    <w:rsid w:val="00EB7CA0"/>
    <w:rsid w:val="00EC0B3F"/>
    <w:rsid w:val="00EC12FF"/>
    <w:rsid w:val="00EC15F2"/>
    <w:rsid w:val="00EC2BEF"/>
    <w:rsid w:val="00EC5C57"/>
    <w:rsid w:val="00ED053F"/>
    <w:rsid w:val="00ED0D05"/>
    <w:rsid w:val="00ED6467"/>
    <w:rsid w:val="00EE013E"/>
    <w:rsid w:val="00EE0961"/>
    <w:rsid w:val="00EE189C"/>
    <w:rsid w:val="00EE1F78"/>
    <w:rsid w:val="00EE3A75"/>
    <w:rsid w:val="00EE3CA5"/>
    <w:rsid w:val="00EE56FB"/>
    <w:rsid w:val="00EF310A"/>
    <w:rsid w:val="00EF74E9"/>
    <w:rsid w:val="00F01574"/>
    <w:rsid w:val="00F016A3"/>
    <w:rsid w:val="00F01B21"/>
    <w:rsid w:val="00F02174"/>
    <w:rsid w:val="00F03842"/>
    <w:rsid w:val="00F06C5D"/>
    <w:rsid w:val="00F07A47"/>
    <w:rsid w:val="00F116D6"/>
    <w:rsid w:val="00F12AF2"/>
    <w:rsid w:val="00F12D7F"/>
    <w:rsid w:val="00F152B9"/>
    <w:rsid w:val="00F217C1"/>
    <w:rsid w:val="00F21937"/>
    <w:rsid w:val="00F23E55"/>
    <w:rsid w:val="00F2790E"/>
    <w:rsid w:val="00F30C17"/>
    <w:rsid w:val="00F32314"/>
    <w:rsid w:val="00F346C2"/>
    <w:rsid w:val="00F359E0"/>
    <w:rsid w:val="00F3635B"/>
    <w:rsid w:val="00F4157F"/>
    <w:rsid w:val="00F44204"/>
    <w:rsid w:val="00F460F8"/>
    <w:rsid w:val="00F521F0"/>
    <w:rsid w:val="00F52EB6"/>
    <w:rsid w:val="00F53EAF"/>
    <w:rsid w:val="00F60F77"/>
    <w:rsid w:val="00F62D8E"/>
    <w:rsid w:val="00F63E91"/>
    <w:rsid w:val="00F64A4D"/>
    <w:rsid w:val="00F65507"/>
    <w:rsid w:val="00F6644C"/>
    <w:rsid w:val="00F67FA3"/>
    <w:rsid w:val="00F7263B"/>
    <w:rsid w:val="00F74A63"/>
    <w:rsid w:val="00F77E8A"/>
    <w:rsid w:val="00F81A8B"/>
    <w:rsid w:val="00F824DA"/>
    <w:rsid w:val="00F8255C"/>
    <w:rsid w:val="00F85841"/>
    <w:rsid w:val="00F878F3"/>
    <w:rsid w:val="00F901C5"/>
    <w:rsid w:val="00F909A8"/>
    <w:rsid w:val="00F928C6"/>
    <w:rsid w:val="00F9337A"/>
    <w:rsid w:val="00F9550E"/>
    <w:rsid w:val="00F97995"/>
    <w:rsid w:val="00FA4870"/>
    <w:rsid w:val="00FA4D09"/>
    <w:rsid w:val="00FA69B5"/>
    <w:rsid w:val="00FA7485"/>
    <w:rsid w:val="00FB0BE9"/>
    <w:rsid w:val="00FB209E"/>
    <w:rsid w:val="00FB62B9"/>
    <w:rsid w:val="00FB6B20"/>
    <w:rsid w:val="00FC5664"/>
    <w:rsid w:val="00FC5F8D"/>
    <w:rsid w:val="00FC66CD"/>
    <w:rsid w:val="00FC774B"/>
    <w:rsid w:val="00FD27FF"/>
    <w:rsid w:val="00FD658F"/>
    <w:rsid w:val="00FE0ED1"/>
    <w:rsid w:val="00FE18AC"/>
    <w:rsid w:val="00FF4CCD"/>
    <w:rsid w:val="00FF5603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789E"/>
    <w:rPr>
      <w:lang w:val="en-US" w:eastAsia="en-US"/>
    </w:rPr>
  </w:style>
  <w:style w:type="paragraph" w:styleId="Heading1">
    <w:name w:val="heading 1"/>
    <w:basedOn w:val="Normal"/>
    <w:next w:val="Normal"/>
    <w:qFormat/>
    <w:rsid w:val="008F789E"/>
    <w:pPr>
      <w:keepNext/>
      <w:widowControl w:val="0"/>
      <w:tabs>
        <w:tab w:val="left" w:pos="-720"/>
      </w:tabs>
      <w:suppressAutoHyphens/>
      <w:spacing w:line="360" w:lineRule="auto"/>
      <w:jc w:val="both"/>
      <w:outlineLvl w:val="0"/>
    </w:pPr>
    <w:rPr>
      <w:rFonts w:ascii="Arial" w:hAnsi="Arial"/>
      <w:b/>
      <w:spacing w:val="-3"/>
      <w:sz w:val="24"/>
      <w:lang w:val="en-GB"/>
    </w:rPr>
  </w:style>
  <w:style w:type="paragraph" w:styleId="Heading2">
    <w:name w:val="heading 2"/>
    <w:basedOn w:val="Normal"/>
    <w:next w:val="Normal"/>
    <w:qFormat/>
    <w:rsid w:val="008F789E"/>
    <w:pPr>
      <w:keepNext/>
      <w:spacing w:line="360" w:lineRule="auto"/>
      <w:jc w:val="both"/>
      <w:outlineLvl w:val="1"/>
    </w:pPr>
    <w:rPr>
      <w:rFonts w:ascii="Arial" w:hAnsi="Arial" w:cs="Arial"/>
      <w:sz w:val="24"/>
    </w:rPr>
  </w:style>
  <w:style w:type="paragraph" w:styleId="Heading3">
    <w:name w:val="heading 3"/>
    <w:basedOn w:val="Normal"/>
    <w:next w:val="Normal"/>
    <w:qFormat/>
    <w:rsid w:val="008F789E"/>
    <w:pPr>
      <w:keepNext/>
      <w:spacing w:line="360" w:lineRule="auto"/>
      <w:jc w:val="both"/>
      <w:outlineLvl w:val="2"/>
    </w:pPr>
    <w:rPr>
      <w:rFonts w:ascii="Arial" w:hAnsi="Arial" w:cs="Arial"/>
      <w:b/>
      <w:bCs/>
      <w:sz w:val="24"/>
      <w:u w:val="single"/>
    </w:rPr>
  </w:style>
  <w:style w:type="paragraph" w:styleId="Heading4">
    <w:name w:val="heading 4"/>
    <w:basedOn w:val="Normal"/>
    <w:next w:val="Normal"/>
    <w:qFormat/>
    <w:rsid w:val="008F789E"/>
    <w:pPr>
      <w:keepNext/>
      <w:outlineLvl w:val="3"/>
    </w:pPr>
    <w:rPr>
      <w:rFonts w:ascii="Arial" w:hAnsi="Arial" w:cs="Arial"/>
      <w:b/>
      <w:bCs/>
      <w:sz w:val="24"/>
    </w:rPr>
  </w:style>
  <w:style w:type="paragraph" w:styleId="Heading5">
    <w:name w:val="heading 5"/>
    <w:basedOn w:val="Normal"/>
    <w:next w:val="Normal"/>
    <w:qFormat/>
    <w:rsid w:val="008F789E"/>
    <w:pPr>
      <w:keepNext/>
      <w:pBdr>
        <w:bottom w:val="single" w:sz="4" w:space="1" w:color="auto"/>
      </w:pBd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right="-64" w:hanging="3600"/>
      <w:jc w:val="both"/>
      <w:outlineLvl w:val="4"/>
    </w:pPr>
    <w:rPr>
      <w:rFonts w:ascii="Arial" w:hAnsi="Arial" w:cs="Arial"/>
      <w:b/>
      <w:bCs/>
      <w:i/>
      <w:iCs/>
      <w:sz w:val="24"/>
      <w:szCs w:val="24"/>
    </w:rPr>
  </w:style>
  <w:style w:type="paragraph" w:styleId="Heading6">
    <w:name w:val="heading 6"/>
    <w:basedOn w:val="Normal"/>
    <w:next w:val="Normal"/>
    <w:qFormat/>
    <w:rsid w:val="008F789E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right="-64" w:hanging="3600"/>
      <w:jc w:val="both"/>
      <w:outlineLvl w:val="5"/>
    </w:pPr>
    <w:rPr>
      <w:rFonts w:ascii="Arial" w:hAnsi="Arial" w:cs="Arial"/>
      <w:spacing w:val="-3"/>
      <w:sz w:val="24"/>
    </w:rPr>
  </w:style>
  <w:style w:type="paragraph" w:styleId="Heading8">
    <w:name w:val="heading 8"/>
    <w:basedOn w:val="Normal"/>
    <w:next w:val="Normal"/>
    <w:qFormat/>
    <w:rsid w:val="008F789E"/>
    <w:pPr>
      <w:keepNext/>
      <w:jc w:val="right"/>
      <w:outlineLvl w:val="7"/>
    </w:pPr>
    <w:rPr>
      <w:rFonts w:ascii="Arial" w:hAnsi="Arial" w:cs="Arial"/>
      <w:b/>
      <w:color w:val="FFFF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78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F789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8F789E"/>
    <w:pPr>
      <w:spacing w:line="360" w:lineRule="auto"/>
      <w:jc w:val="both"/>
    </w:pPr>
    <w:rPr>
      <w:rFonts w:ascii="Arial" w:hAnsi="Arial"/>
      <w:sz w:val="24"/>
    </w:rPr>
  </w:style>
  <w:style w:type="character" w:styleId="Hyperlink">
    <w:name w:val="Hyperlink"/>
    <w:rsid w:val="008F789E"/>
    <w:rPr>
      <w:color w:val="0000FF"/>
      <w:u w:val="single"/>
    </w:rPr>
  </w:style>
  <w:style w:type="paragraph" w:styleId="NormalWeb">
    <w:name w:val="Normal (Web)"/>
    <w:basedOn w:val="Normal"/>
    <w:uiPriority w:val="99"/>
    <w:rsid w:val="008F789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itle">
    <w:name w:val="Title"/>
    <w:basedOn w:val="Normal"/>
    <w:qFormat/>
    <w:rsid w:val="008F789E"/>
    <w:pPr>
      <w:jc w:val="center"/>
    </w:pPr>
    <w:rPr>
      <w:rFonts w:ascii="Arial" w:hAnsi="Arial"/>
      <w:b/>
      <w:bCs/>
      <w:sz w:val="24"/>
      <w:szCs w:val="24"/>
    </w:rPr>
  </w:style>
  <w:style w:type="paragraph" w:styleId="BodyTextIndent2">
    <w:name w:val="Body Text Indent 2"/>
    <w:basedOn w:val="Normal"/>
    <w:rsid w:val="008F789E"/>
    <w:pPr>
      <w:spacing w:line="360" w:lineRule="auto"/>
      <w:ind w:left="720" w:hanging="360"/>
      <w:jc w:val="both"/>
    </w:pPr>
    <w:rPr>
      <w:rFonts w:ascii="Arial" w:hAnsi="Arial" w:cs="Arial"/>
      <w:b/>
      <w:bCs/>
      <w:sz w:val="24"/>
    </w:rPr>
  </w:style>
  <w:style w:type="paragraph" w:styleId="BalloonText">
    <w:name w:val="Balloon Text"/>
    <w:basedOn w:val="Normal"/>
    <w:semiHidden/>
    <w:rsid w:val="008F789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F789E"/>
    <w:rPr>
      <w:sz w:val="16"/>
      <w:szCs w:val="16"/>
    </w:rPr>
  </w:style>
  <w:style w:type="paragraph" w:styleId="CommentText">
    <w:name w:val="annotation text"/>
    <w:basedOn w:val="Normal"/>
    <w:semiHidden/>
    <w:rsid w:val="008F789E"/>
  </w:style>
  <w:style w:type="paragraph" w:styleId="CommentSubject">
    <w:name w:val="annotation subject"/>
    <w:basedOn w:val="CommentText"/>
    <w:next w:val="CommentText"/>
    <w:semiHidden/>
    <w:rsid w:val="008F789E"/>
    <w:rPr>
      <w:b/>
      <w:bCs/>
    </w:rPr>
  </w:style>
  <w:style w:type="paragraph" w:styleId="FootnoteText">
    <w:name w:val="footnote text"/>
    <w:basedOn w:val="Normal"/>
    <w:semiHidden/>
    <w:rsid w:val="00E56CDD"/>
  </w:style>
  <w:style w:type="character" w:styleId="FootnoteReference">
    <w:name w:val="footnote reference"/>
    <w:semiHidden/>
    <w:rsid w:val="00E56CDD"/>
    <w:rPr>
      <w:vertAlign w:val="superscript"/>
    </w:rPr>
  </w:style>
  <w:style w:type="paragraph" w:styleId="PlainText">
    <w:name w:val="Plain Text"/>
    <w:basedOn w:val="Normal"/>
    <w:link w:val="PlainTextChar"/>
    <w:rsid w:val="000D5E9D"/>
    <w:rPr>
      <w:rFonts w:ascii="Courier New" w:hAnsi="Courier New" w:cs="Courier New"/>
      <w:lang w:val="en-SG" w:eastAsia="en-SG"/>
    </w:rPr>
  </w:style>
  <w:style w:type="paragraph" w:styleId="DocumentMap">
    <w:name w:val="Document Map"/>
    <w:basedOn w:val="Normal"/>
    <w:semiHidden/>
    <w:rsid w:val="00150708"/>
    <w:pPr>
      <w:shd w:val="clear" w:color="auto" w:fill="000080"/>
    </w:pPr>
    <w:rPr>
      <w:rFonts w:ascii="Tahoma" w:hAnsi="Tahoma" w:cs="Tahoma"/>
    </w:rPr>
  </w:style>
  <w:style w:type="character" w:customStyle="1" w:styleId="PlainTextChar">
    <w:name w:val="Plain Text Char"/>
    <w:link w:val="PlainText"/>
    <w:rsid w:val="004E7820"/>
    <w:rPr>
      <w:rFonts w:ascii="Courier New" w:hAnsi="Courier New" w:cs="Courier New"/>
      <w:lang w:val="en-SG" w:eastAsia="en-SG"/>
    </w:rPr>
  </w:style>
  <w:style w:type="character" w:customStyle="1" w:styleId="apple-converted-space">
    <w:name w:val="apple-converted-space"/>
    <w:rsid w:val="004E7820"/>
  </w:style>
  <w:style w:type="paragraph" w:styleId="ListParagraph">
    <w:name w:val="List Paragraph"/>
    <w:basedOn w:val="Normal"/>
    <w:autoRedefine/>
    <w:uiPriority w:val="34"/>
    <w:qFormat/>
    <w:rsid w:val="006952EB"/>
    <w:pPr>
      <w:contextualSpacing/>
    </w:pPr>
    <w:rPr>
      <w:rFonts w:ascii="Verdana" w:eastAsiaTheme="minorHAnsi" w:hAnsi="Verdana" w:cstheme="majorBidi"/>
      <w:bCs/>
      <w:szCs w:val="28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789E"/>
    <w:rPr>
      <w:lang w:val="en-US" w:eastAsia="en-US"/>
    </w:rPr>
  </w:style>
  <w:style w:type="paragraph" w:styleId="Heading1">
    <w:name w:val="heading 1"/>
    <w:basedOn w:val="Normal"/>
    <w:next w:val="Normal"/>
    <w:qFormat/>
    <w:rsid w:val="008F789E"/>
    <w:pPr>
      <w:keepNext/>
      <w:widowControl w:val="0"/>
      <w:tabs>
        <w:tab w:val="left" w:pos="-720"/>
      </w:tabs>
      <w:suppressAutoHyphens/>
      <w:spacing w:line="360" w:lineRule="auto"/>
      <w:jc w:val="both"/>
      <w:outlineLvl w:val="0"/>
    </w:pPr>
    <w:rPr>
      <w:rFonts w:ascii="Arial" w:hAnsi="Arial"/>
      <w:b/>
      <w:spacing w:val="-3"/>
      <w:sz w:val="24"/>
      <w:lang w:val="en-GB"/>
    </w:rPr>
  </w:style>
  <w:style w:type="paragraph" w:styleId="Heading2">
    <w:name w:val="heading 2"/>
    <w:basedOn w:val="Normal"/>
    <w:next w:val="Normal"/>
    <w:qFormat/>
    <w:rsid w:val="008F789E"/>
    <w:pPr>
      <w:keepNext/>
      <w:spacing w:line="360" w:lineRule="auto"/>
      <w:jc w:val="both"/>
      <w:outlineLvl w:val="1"/>
    </w:pPr>
    <w:rPr>
      <w:rFonts w:ascii="Arial" w:hAnsi="Arial" w:cs="Arial"/>
      <w:sz w:val="24"/>
    </w:rPr>
  </w:style>
  <w:style w:type="paragraph" w:styleId="Heading3">
    <w:name w:val="heading 3"/>
    <w:basedOn w:val="Normal"/>
    <w:next w:val="Normal"/>
    <w:qFormat/>
    <w:rsid w:val="008F789E"/>
    <w:pPr>
      <w:keepNext/>
      <w:spacing w:line="360" w:lineRule="auto"/>
      <w:jc w:val="both"/>
      <w:outlineLvl w:val="2"/>
    </w:pPr>
    <w:rPr>
      <w:rFonts w:ascii="Arial" w:hAnsi="Arial" w:cs="Arial"/>
      <w:b/>
      <w:bCs/>
      <w:sz w:val="24"/>
      <w:u w:val="single"/>
    </w:rPr>
  </w:style>
  <w:style w:type="paragraph" w:styleId="Heading4">
    <w:name w:val="heading 4"/>
    <w:basedOn w:val="Normal"/>
    <w:next w:val="Normal"/>
    <w:qFormat/>
    <w:rsid w:val="008F789E"/>
    <w:pPr>
      <w:keepNext/>
      <w:outlineLvl w:val="3"/>
    </w:pPr>
    <w:rPr>
      <w:rFonts w:ascii="Arial" w:hAnsi="Arial" w:cs="Arial"/>
      <w:b/>
      <w:bCs/>
      <w:sz w:val="24"/>
    </w:rPr>
  </w:style>
  <w:style w:type="paragraph" w:styleId="Heading5">
    <w:name w:val="heading 5"/>
    <w:basedOn w:val="Normal"/>
    <w:next w:val="Normal"/>
    <w:qFormat/>
    <w:rsid w:val="008F789E"/>
    <w:pPr>
      <w:keepNext/>
      <w:pBdr>
        <w:bottom w:val="single" w:sz="4" w:space="1" w:color="auto"/>
      </w:pBd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right="-64" w:hanging="3600"/>
      <w:jc w:val="both"/>
      <w:outlineLvl w:val="4"/>
    </w:pPr>
    <w:rPr>
      <w:rFonts w:ascii="Arial" w:hAnsi="Arial" w:cs="Arial"/>
      <w:b/>
      <w:bCs/>
      <w:i/>
      <w:iCs/>
      <w:sz w:val="24"/>
      <w:szCs w:val="24"/>
    </w:rPr>
  </w:style>
  <w:style w:type="paragraph" w:styleId="Heading6">
    <w:name w:val="heading 6"/>
    <w:basedOn w:val="Normal"/>
    <w:next w:val="Normal"/>
    <w:qFormat/>
    <w:rsid w:val="008F789E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right="-64" w:hanging="3600"/>
      <w:jc w:val="both"/>
      <w:outlineLvl w:val="5"/>
    </w:pPr>
    <w:rPr>
      <w:rFonts w:ascii="Arial" w:hAnsi="Arial" w:cs="Arial"/>
      <w:spacing w:val="-3"/>
      <w:sz w:val="24"/>
    </w:rPr>
  </w:style>
  <w:style w:type="paragraph" w:styleId="Heading8">
    <w:name w:val="heading 8"/>
    <w:basedOn w:val="Normal"/>
    <w:next w:val="Normal"/>
    <w:qFormat/>
    <w:rsid w:val="008F789E"/>
    <w:pPr>
      <w:keepNext/>
      <w:jc w:val="right"/>
      <w:outlineLvl w:val="7"/>
    </w:pPr>
    <w:rPr>
      <w:rFonts w:ascii="Arial" w:hAnsi="Arial" w:cs="Arial"/>
      <w:b/>
      <w:color w:val="FFFF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78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F789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8F789E"/>
    <w:pPr>
      <w:spacing w:line="360" w:lineRule="auto"/>
      <w:jc w:val="both"/>
    </w:pPr>
    <w:rPr>
      <w:rFonts w:ascii="Arial" w:hAnsi="Arial"/>
      <w:sz w:val="24"/>
    </w:rPr>
  </w:style>
  <w:style w:type="character" w:styleId="Hyperlink">
    <w:name w:val="Hyperlink"/>
    <w:rsid w:val="008F789E"/>
    <w:rPr>
      <w:color w:val="0000FF"/>
      <w:u w:val="single"/>
    </w:rPr>
  </w:style>
  <w:style w:type="paragraph" w:styleId="NormalWeb">
    <w:name w:val="Normal (Web)"/>
    <w:basedOn w:val="Normal"/>
    <w:uiPriority w:val="99"/>
    <w:rsid w:val="008F789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itle">
    <w:name w:val="Title"/>
    <w:basedOn w:val="Normal"/>
    <w:qFormat/>
    <w:rsid w:val="008F789E"/>
    <w:pPr>
      <w:jc w:val="center"/>
    </w:pPr>
    <w:rPr>
      <w:rFonts w:ascii="Arial" w:hAnsi="Arial"/>
      <w:b/>
      <w:bCs/>
      <w:sz w:val="24"/>
      <w:szCs w:val="24"/>
    </w:rPr>
  </w:style>
  <w:style w:type="paragraph" w:styleId="BodyTextIndent2">
    <w:name w:val="Body Text Indent 2"/>
    <w:basedOn w:val="Normal"/>
    <w:rsid w:val="008F789E"/>
    <w:pPr>
      <w:spacing w:line="360" w:lineRule="auto"/>
      <w:ind w:left="720" w:hanging="360"/>
      <w:jc w:val="both"/>
    </w:pPr>
    <w:rPr>
      <w:rFonts w:ascii="Arial" w:hAnsi="Arial" w:cs="Arial"/>
      <w:b/>
      <w:bCs/>
      <w:sz w:val="24"/>
    </w:rPr>
  </w:style>
  <w:style w:type="paragraph" w:styleId="BalloonText">
    <w:name w:val="Balloon Text"/>
    <w:basedOn w:val="Normal"/>
    <w:semiHidden/>
    <w:rsid w:val="008F789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F789E"/>
    <w:rPr>
      <w:sz w:val="16"/>
      <w:szCs w:val="16"/>
    </w:rPr>
  </w:style>
  <w:style w:type="paragraph" w:styleId="CommentText">
    <w:name w:val="annotation text"/>
    <w:basedOn w:val="Normal"/>
    <w:semiHidden/>
    <w:rsid w:val="008F789E"/>
  </w:style>
  <w:style w:type="paragraph" w:styleId="CommentSubject">
    <w:name w:val="annotation subject"/>
    <w:basedOn w:val="CommentText"/>
    <w:next w:val="CommentText"/>
    <w:semiHidden/>
    <w:rsid w:val="008F789E"/>
    <w:rPr>
      <w:b/>
      <w:bCs/>
    </w:rPr>
  </w:style>
  <w:style w:type="paragraph" w:styleId="FootnoteText">
    <w:name w:val="footnote text"/>
    <w:basedOn w:val="Normal"/>
    <w:semiHidden/>
    <w:rsid w:val="00E56CDD"/>
  </w:style>
  <w:style w:type="character" w:styleId="FootnoteReference">
    <w:name w:val="footnote reference"/>
    <w:semiHidden/>
    <w:rsid w:val="00E56CDD"/>
    <w:rPr>
      <w:vertAlign w:val="superscript"/>
    </w:rPr>
  </w:style>
  <w:style w:type="paragraph" w:styleId="PlainText">
    <w:name w:val="Plain Text"/>
    <w:basedOn w:val="Normal"/>
    <w:link w:val="PlainTextChar"/>
    <w:rsid w:val="000D5E9D"/>
    <w:rPr>
      <w:rFonts w:ascii="Courier New" w:hAnsi="Courier New" w:cs="Courier New"/>
      <w:lang w:val="en-SG" w:eastAsia="en-SG"/>
    </w:rPr>
  </w:style>
  <w:style w:type="paragraph" w:styleId="DocumentMap">
    <w:name w:val="Document Map"/>
    <w:basedOn w:val="Normal"/>
    <w:semiHidden/>
    <w:rsid w:val="00150708"/>
    <w:pPr>
      <w:shd w:val="clear" w:color="auto" w:fill="000080"/>
    </w:pPr>
    <w:rPr>
      <w:rFonts w:ascii="Tahoma" w:hAnsi="Tahoma" w:cs="Tahoma"/>
    </w:rPr>
  </w:style>
  <w:style w:type="character" w:customStyle="1" w:styleId="PlainTextChar">
    <w:name w:val="Plain Text Char"/>
    <w:link w:val="PlainText"/>
    <w:rsid w:val="004E7820"/>
    <w:rPr>
      <w:rFonts w:ascii="Courier New" w:hAnsi="Courier New" w:cs="Courier New"/>
      <w:lang w:val="en-SG" w:eastAsia="en-SG"/>
    </w:rPr>
  </w:style>
  <w:style w:type="character" w:customStyle="1" w:styleId="apple-converted-space">
    <w:name w:val="apple-converted-space"/>
    <w:rsid w:val="004E7820"/>
  </w:style>
  <w:style w:type="paragraph" w:styleId="ListParagraph">
    <w:name w:val="List Paragraph"/>
    <w:basedOn w:val="Normal"/>
    <w:autoRedefine/>
    <w:uiPriority w:val="34"/>
    <w:qFormat/>
    <w:rsid w:val="006952EB"/>
    <w:pPr>
      <w:contextualSpacing/>
    </w:pPr>
    <w:rPr>
      <w:rFonts w:ascii="Verdana" w:eastAsiaTheme="minorHAnsi" w:hAnsi="Verdana" w:cstheme="majorBidi"/>
      <w:bCs/>
      <w:szCs w:val="2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2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ylie.newman@wilmar.com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tockdale\AppData\Local\Microsoft\Windows\Temporary%20Internet%20Files\Content.Outlook\LJKE2RNU\Media%20release%20template_stra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018BC-8C69-422B-B196-B59341196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 release template_strap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Wilmar Trading Pte Ltd</Company>
  <LinksUpToDate>false</LinksUpToDate>
  <CharactersWithSpaces>2785</CharactersWithSpaces>
  <SharedDoc>false</SharedDoc>
  <HLinks>
    <vt:vector size="6" baseType="variant">
      <vt:variant>
        <vt:i4>2162695</vt:i4>
      </vt:variant>
      <vt:variant>
        <vt:i4>0</vt:i4>
      </vt:variant>
      <vt:variant>
        <vt:i4>0</vt:i4>
      </vt:variant>
      <vt:variant>
        <vt:i4>5</vt:i4>
      </vt:variant>
      <vt:variant>
        <vt:lpwstr>mailto:kylie.newman@wilmar.com.au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Stockdale, Kylie</dc:creator>
  <cp:lastModifiedBy>Kristine Grasso</cp:lastModifiedBy>
  <cp:revision>2</cp:revision>
  <cp:lastPrinted>2012-08-06T23:54:00Z</cp:lastPrinted>
  <dcterms:created xsi:type="dcterms:W3CDTF">2014-06-24T05:01:00Z</dcterms:created>
  <dcterms:modified xsi:type="dcterms:W3CDTF">2014-06-24T05:01:00Z</dcterms:modified>
</cp:coreProperties>
</file>